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802E8" w14:textId="77777777" w:rsidR="000A7077" w:rsidRPr="00AE7C7C" w:rsidRDefault="000A7077" w:rsidP="000A7077">
      <w:pPr>
        <w:spacing w:line="240" w:lineRule="auto"/>
        <w:rPr>
          <w:sz w:val="14"/>
          <w:szCs w:val="14"/>
        </w:rPr>
      </w:pPr>
    </w:p>
    <w:p w14:paraId="71444B14" w14:textId="77777777" w:rsidR="000A7077" w:rsidRPr="0078684C" w:rsidRDefault="000A7077" w:rsidP="000A7077">
      <w:pPr>
        <w:pStyle w:val="ToolNumber"/>
        <w:spacing w:line="240" w:lineRule="auto"/>
      </w:pPr>
      <w:r w:rsidRPr="0000267B">
        <w:drawing>
          <wp:anchor distT="0" distB="0" distL="114300" distR="114300" simplePos="0" relativeHeight="252132352" behindDoc="1" locked="0" layoutInCell="1" allowOverlap="1" wp14:anchorId="01034483" wp14:editId="75680970">
            <wp:simplePos x="0" y="0"/>
            <wp:positionH relativeFrom="page">
              <wp:posOffset>-38100</wp:posOffset>
            </wp:positionH>
            <wp:positionV relativeFrom="page">
              <wp:posOffset>41275</wp:posOffset>
            </wp:positionV>
            <wp:extent cx="7772400" cy="987425"/>
            <wp:effectExtent l="0" t="0" r="0" b="317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55</w:t>
      </w:r>
    </w:p>
    <w:p w14:paraId="6401456F" w14:textId="2222E33F" w:rsidR="00C84268" w:rsidRPr="00B80843" w:rsidRDefault="008553C3" w:rsidP="00C84268">
      <w:pPr>
        <w:pStyle w:val="Heading1"/>
      </w:pPr>
      <w:r w:rsidRPr="00B80843">
        <w:rPr>
          <w:noProof/>
        </w:rPr>
        <w:drawing>
          <wp:anchor distT="0" distB="0" distL="114300" distR="114300" simplePos="0" relativeHeight="251865088" behindDoc="0" locked="0" layoutInCell="1" allowOverlap="1" wp14:anchorId="333F0234" wp14:editId="2A309A1C">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A27E3" w:rsidRPr="00CA27E3">
        <w:t>Family Engagement and Interest Survey</w:t>
      </w:r>
    </w:p>
    <w:p w14:paraId="1FD1A73E" w14:textId="4DB133F4" w:rsidR="00CA27E3" w:rsidRPr="00567F2E" w:rsidRDefault="00CA27E3" w:rsidP="000C4B07">
      <w:pPr>
        <w:pStyle w:val="BodyText"/>
      </w:pPr>
      <w:r w:rsidRPr="006212E1">
        <w:t>In Chapter 3</w:t>
      </w:r>
      <w:r>
        <w:t>,</w:t>
      </w:r>
      <w:r w:rsidRPr="006212E1">
        <w:t xml:space="preserve"> you lear</w:t>
      </w:r>
      <w:r w:rsidRPr="00887225">
        <w:t xml:space="preserve">ned about the importance of involving family members in your </w:t>
      </w:r>
      <w:r w:rsidRPr="009D3F13">
        <w:t>program planning. Surveying family members about their interests and how they would like to be engaged in your program will allow you and your staff to offer programming that is most useful to families.</w:t>
      </w:r>
      <w:r w:rsidRPr="00567F2E">
        <w:t xml:space="preserve"> </w:t>
      </w:r>
    </w:p>
    <w:p w14:paraId="4909A8ED" w14:textId="048615C2" w:rsidR="00CA27E3" w:rsidRPr="002C4664" w:rsidRDefault="00CA27E3" w:rsidP="000C4B07">
      <w:pPr>
        <w:pStyle w:val="Body-AllItalic"/>
        <w:rPr>
          <w:iCs/>
          <w:spacing w:val="-2"/>
        </w:rPr>
      </w:pPr>
      <w:r w:rsidRPr="002C4664">
        <w:rPr>
          <w:b/>
          <w:iCs/>
          <w:spacing w:val="-2"/>
        </w:rPr>
        <w:t>Directions:</w:t>
      </w:r>
      <w:r w:rsidRPr="002C4664">
        <w:rPr>
          <w:iCs/>
          <w:spacing w:val="-2"/>
        </w:rPr>
        <w:t xml:space="preserve"> </w:t>
      </w:r>
      <w:r w:rsidR="002E140C">
        <w:rPr>
          <w:iCs/>
          <w:spacing w:val="-2"/>
        </w:rPr>
        <w:t>The</w:t>
      </w:r>
      <w:r w:rsidRPr="002C4664">
        <w:rPr>
          <w:iCs/>
          <w:spacing w:val="-2"/>
        </w:rPr>
        <w:t xml:space="preserve"> survey </w:t>
      </w:r>
      <w:r w:rsidR="002E140C">
        <w:rPr>
          <w:iCs/>
          <w:spacing w:val="-2"/>
        </w:rPr>
        <w:t xml:space="preserve">on the following pages </w:t>
      </w:r>
      <w:r w:rsidRPr="002C4664">
        <w:rPr>
          <w:iCs/>
          <w:spacing w:val="-2"/>
        </w:rPr>
        <w:t xml:space="preserve">will help you determine how families want to be engaged on behalf of their children, on their own behalf, and on behalf of the program (i.e., as volunteers). You can use and adapt this survey in its entirety or pull sections out as needed during your program cycle. Be sure to personalize the survey by filling in the missing information wherever indicated. </w:t>
      </w:r>
    </w:p>
    <w:p w14:paraId="12A256CE" w14:textId="77777777" w:rsidR="00CA27E3" w:rsidRPr="00567F2E" w:rsidRDefault="00CA27E3" w:rsidP="00CA27E3">
      <w:pPr>
        <w:pStyle w:val="Heading2"/>
      </w:pPr>
      <w:r w:rsidRPr="00567F2E">
        <w:t xml:space="preserve">Tips for </w:t>
      </w:r>
      <w:r>
        <w:t>D</w:t>
      </w:r>
      <w:r w:rsidRPr="00567F2E">
        <w:t xml:space="preserve">eveloping and </w:t>
      </w:r>
      <w:r>
        <w:t>A</w:t>
      </w:r>
      <w:r w:rsidRPr="00567F2E">
        <w:t xml:space="preserve">dministering </w:t>
      </w:r>
      <w:r>
        <w:t>S</w:t>
      </w:r>
      <w:r w:rsidRPr="00567F2E">
        <w:t>urveys (</w:t>
      </w:r>
      <w:r>
        <w:t>F</w:t>
      </w:r>
      <w:r w:rsidRPr="00567F2E">
        <w:t xml:space="preserve">or a </w:t>
      </w:r>
      <w:r>
        <w:t>F</w:t>
      </w:r>
      <w:r w:rsidRPr="00567F2E">
        <w:t xml:space="preserve">ull </w:t>
      </w:r>
      <w:r>
        <w:t>L</w:t>
      </w:r>
      <w:r w:rsidRPr="00567F2E">
        <w:t xml:space="preserve">ist, </w:t>
      </w:r>
      <w:r>
        <w:t>S</w:t>
      </w:r>
      <w:r w:rsidRPr="00567F2E">
        <w:t xml:space="preserve">ee </w:t>
      </w:r>
      <w:r w:rsidRPr="00887DA5">
        <w:t xml:space="preserve">Tool </w:t>
      </w:r>
      <w:r>
        <w:t>87</w:t>
      </w:r>
      <w:r w:rsidRPr="00567F2E">
        <w:t>)</w:t>
      </w:r>
    </w:p>
    <w:p w14:paraId="78E8D3FB" w14:textId="77777777" w:rsidR="00CA27E3" w:rsidRPr="00567F2E" w:rsidRDefault="00CA27E3" w:rsidP="00CA27E3">
      <w:pPr>
        <w:pStyle w:val="ListBullet"/>
      </w:pPr>
      <w:r w:rsidRPr="00567F2E">
        <w:t xml:space="preserve">Consider your goals and expected outcomes for the survey. What are you trying to learn? Design a survey and develop questions that will help you achieve those goals and answer your ultimate question. </w:t>
      </w:r>
    </w:p>
    <w:p w14:paraId="17193866" w14:textId="77777777" w:rsidR="00CA27E3" w:rsidRPr="00567F2E" w:rsidRDefault="00CA27E3" w:rsidP="00CA27E3">
      <w:pPr>
        <w:pStyle w:val="ListBullet"/>
      </w:pPr>
      <w:r w:rsidRPr="00567F2E">
        <w:t>Make sure you are familiar with the legal and institutional requirements, if any, when surveying families, community members, and especially youth.</w:t>
      </w:r>
    </w:p>
    <w:p w14:paraId="3D957067" w14:textId="77777777" w:rsidR="00CA27E3" w:rsidRPr="00567F2E" w:rsidRDefault="00CA27E3" w:rsidP="00CA27E3">
      <w:pPr>
        <w:pStyle w:val="ListBullet"/>
      </w:pPr>
      <w:r w:rsidRPr="00567F2E">
        <w:t xml:space="preserve">Prioritize your selection of survey questions. </w:t>
      </w:r>
    </w:p>
    <w:p w14:paraId="290606F8" w14:textId="77777777" w:rsidR="00CA27E3" w:rsidRPr="00567F2E" w:rsidRDefault="00CA27E3" w:rsidP="00CA27E3">
      <w:pPr>
        <w:pStyle w:val="ListBullet"/>
      </w:pPr>
      <w:r w:rsidRPr="00567F2E">
        <w:t>Consider your audience and make sure your survey will be understood easily.</w:t>
      </w:r>
    </w:p>
    <w:p w14:paraId="674632FB" w14:textId="77777777" w:rsidR="00CA27E3" w:rsidRPr="00567F2E" w:rsidRDefault="00CA27E3" w:rsidP="00CA27E3">
      <w:pPr>
        <w:pStyle w:val="ListBullet"/>
      </w:pPr>
      <w:r w:rsidRPr="00567F2E">
        <w:t>Write short questions that respondents can read quickly and easily.</w:t>
      </w:r>
    </w:p>
    <w:p w14:paraId="0B1EADB0" w14:textId="77777777" w:rsidR="00CA27E3" w:rsidRPr="00567F2E" w:rsidRDefault="00CA27E3" w:rsidP="00CA27E3">
      <w:pPr>
        <w:pStyle w:val="ListBullet"/>
      </w:pPr>
      <w:r w:rsidRPr="00567F2E">
        <w:t>Make sure that each question has one central idea.</w:t>
      </w:r>
      <w:r>
        <w:t xml:space="preserve"> </w:t>
      </w:r>
    </w:p>
    <w:p w14:paraId="32F9FEFF" w14:textId="77777777" w:rsidR="00CA27E3" w:rsidRPr="00567F2E" w:rsidRDefault="00CA27E3" w:rsidP="00CA27E3">
      <w:pPr>
        <w:pStyle w:val="ListBullet"/>
      </w:pPr>
      <w:r w:rsidRPr="00567F2E">
        <w:t xml:space="preserve">Focus your questions </w:t>
      </w:r>
      <w:r>
        <w:t>on</w:t>
      </w:r>
      <w:r w:rsidRPr="00567F2E">
        <w:t xml:space="preserve"> suggestions for improvement rather than focusing on negative experiences.</w:t>
      </w:r>
    </w:p>
    <w:p w14:paraId="3BB8501C" w14:textId="77777777" w:rsidR="00CA27E3" w:rsidRPr="00567F2E" w:rsidRDefault="00CA27E3" w:rsidP="00CA27E3">
      <w:pPr>
        <w:pStyle w:val="ListBullet"/>
      </w:pPr>
      <w:r w:rsidRPr="00567F2E">
        <w:t xml:space="preserve">Avoid leading questions that appear to advocate a particular answer. </w:t>
      </w:r>
    </w:p>
    <w:p w14:paraId="28E602FD" w14:textId="77777777" w:rsidR="00CA27E3" w:rsidRPr="00567F2E" w:rsidRDefault="00CA27E3" w:rsidP="00CA27E3">
      <w:pPr>
        <w:pStyle w:val="ListBullet"/>
      </w:pPr>
      <w:r w:rsidRPr="00567F2E">
        <w:t>Provide instructions on how to record answers and how many options to select.</w:t>
      </w:r>
    </w:p>
    <w:p w14:paraId="1B0D5BF6" w14:textId="77777777" w:rsidR="00CA27E3" w:rsidRPr="00567F2E" w:rsidRDefault="00CA27E3" w:rsidP="00CA27E3">
      <w:pPr>
        <w:pStyle w:val="ListBullet"/>
      </w:pPr>
      <w:r w:rsidRPr="00567F2E">
        <w:t>For multiple choice questions, allow respondents to select “</w:t>
      </w:r>
      <w:r>
        <w:t>o</w:t>
      </w:r>
      <w:r w:rsidRPr="00567F2E">
        <w:t xml:space="preserve">ther” so they </w:t>
      </w:r>
      <w:r>
        <w:t>can</w:t>
      </w:r>
      <w:r w:rsidRPr="00567F2E">
        <w:t xml:space="preserve"> write in another response that wasn’t included.</w:t>
      </w:r>
    </w:p>
    <w:p w14:paraId="6A8D9ABF" w14:textId="77777777" w:rsidR="00CA27E3" w:rsidRPr="00567F2E" w:rsidRDefault="00CA27E3" w:rsidP="00CA27E3">
      <w:pPr>
        <w:pStyle w:val="ListBullet"/>
      </w:pPr>
      <w:r w:rsidRPr="00567F2E">
        <w:t xml:space="preserve">Test your survey with a small group before distributing </w:t>
      </w:r>
      <w:r>
        <w:t xml:space="preserve">it </w:t>
      </w:r>
      <w:r w:rsidRPr="00567F2E">
        <w:t>to all of your intended respondents.</w:t>
      </w:r>
    </w:p>
    <w:p w14:paraId="55767BEF" w14:textId="77777777" w:rsidR="00CA27E3" w:rsidRPr="00567F2E" w:rsidRDefault="00CA27E3" w:rsidP="00CA27E3">
      <w:pPr>
        <w:pStyle w:val="ListBullet"/>
      </w:pPr>
      <w:r w:rsidRPr="00567F2E">
        <w:t xml:space="preserve">Think about how you will deliver the survey. Will it be delivered by mail, </w:t>
      </w:r>
      <w:r>
        <w:t xml:space="preserve">by </w:t>
      </w:r>
      <w:r w:rsidRPr="00567F2E">
        <w:t>telephone, in</w:t>
      </w:r>
      <w:r>
        <w:t xml:space="preserve"> </w:t>
      </w:r>
      <w:r w:rsidRPr="00567F2E">
        <w:t>person, or online? These different methods will affect the survey design.</w:t>
      </w:r>
      <w:r>
        <w:t xml:space="preserve"> </w:t>
      </w:r>
      <w:r w:rsidRPr="00B41B7A">
        <w:t xml:space="preserve">It is likely that </w:t>
      </w:r>
      <w:r>
        <w:t xml:space="preserve">a </w:t>
      </w:r>
      <w:r w:rsidRPr="00B41B7A">
        <w:t>paper survey will be the most convenient</w:t>
      </w:r>
      <w:r>
        <w:t xml:space="preserve"> method</w:t>
      </w:r>
      <w:r w:rsidRPr="00B41B7A">
        <w:t xml:space="preserve"> for respondents</w:t>
      </w:r>
      <w:r>
        <w:t>,</w:t>
      </w:r>
      <w:r w:rsidRPr="00B41B7A">
        <w:t xml:space="preserve"> but </w:t>
      </w:r>
      <w:r>
        <w:t xml:space="preserve">an </w:t>
      </w:r>
      <w:r w:rsidRPr="00B41B7A">
        <w:t>electronic survey ha</w:t>
      </w:r>
      <w:r>
        <w:t>s</w:t>
      </w:r>
      <w:r w:rsidRPr="00B41B7A">
        <w:t xml:space="preserve"> advantages as well</w:t>
      </w:r>
      <w:r>
        <w:t xml:space="preserve"> (</w:t>
      </w:r>
      <w:r w:rsidRPr="00B41B7A">
        <w:t xml:space="preserve">such as allowing for skip logic and </w:t>
      </w:r>
      <w:r>
        <w:t>requiring less</w:t>
      </w:r>
      <w:r w:rsidRPr="00B41B7A">
        <w:t xml:space="preserve"> data entry</w:t>
      </w:r>
      <w:r>
        <w:t>)</w:t>
      </w:r>
      <w:r w:rsidRPr="00B41B7A">
        <w:t xml:space="preserve"> if it seems like a viable format for your respondents.</w:t>
      </w:r>
    </w:p>
    <w:p w14:paraId="3D7D64E7" w14:textId="77777777" w:rsidR="00CA27E3" w:rsidRPr="00567F2E" w:rsidRDefault="00CA27E3" w:rsidP="00CA27E3">
      <w:pPr>
        <w:pStyle w:val="ListBullet"/>
      </w:pPr>
      <w:r w:rsidRPr="00567F2E">
        <w:t>Provide respondents with a contact person whom they can reach if they have any questions or concerns about the survey.</w:t>
      </w:r>
    </w:p>
    <w:p w14:paraId="4581CA56" w14:textId="77777777" w:rsidR="00CA27E3" w:rsidRDefault="00CA27E3">
      <w:pPr>
        <w:spacing w:after="200"/>
      </w:pPr>
      <w:r>
        <w:br w:type="page"/>
      </w:r>
    </w:p>
    <w:p w14:paraId="1F3C19FD" w14:textId="77777777" w:rsidR="00CA27E3" w:rsidRPr="00567F2E" w:rsidRDefault="00CA27E3" w:rsidP="00A27F68">
      <w:pPr>
        <w:pStyle w:val="BodyText"/>
      </w:pPr>
      <w:r w:rsidRPr="00567F2E">
        <w:lastRenderedPageBreak/>
        <w:t xml:space="preserve">Dear Families, </w:t>
      </w:r>
    </w:p>
    <w:p w14:paraId="5FBDC318" w14:textId="77777777" w:rsidR="00CA27E3" w:rsidRPr="00567F2E" w:rsidRDefault="00CA27E3" w:rsidP="00A27F68">
      <w:pPr>
        <w:pStyle w:val="BodyText"/>
      </w:pPr>
      <w:r w:rsidRPr="00567F2E">
        <w:t xml:space="preserve">We need your help! We want to create an afterschool </w:t>
      </w:r>
      <w:r>
        <w:t xml:space="preserve">and expanded learning </w:t>
      </w:r>
      <w:r w:rsidRPr="00567F2E">
        <w:t xml:space="preserve">program that is engaging for your child and for you. Please tell us what activities you think we should offer and when, and let us know what role, if any, you would like to play in the afterschool </w:t>
      </w:r>
      <w:r>
        <w:t xml:space="preserve">and expanded learning </w:t>
      </w:r>
      <w:r w:rsidRPr="00567F2E">
        <w:t xml:space="preserve">program. This survey will take only a few minutes to fill out. </w:t>
      </w:r>
    </w:p>
    <w:p w14:paraId="0DF254CD" w14:textId="77777777" w:rsidR="00CA27E3" w:rsidRPr="00567F2E" w:rsidRDefault="00CA27E3" w:rsidP="000A7077">
      <w:pPr>
        <w:pStyle w:val="BodyText"/>
        <w:spacing w:before="100"/>
      </w:pPr>
      <w:r w:rsidRPr="00567F2E">
        <w:t>If you have questions, please contact [</w:t>
      </w:r>
      <w:r w:rsidRPr="000C4B07">
        <w:rPr>
          <w:b/>
        </w:rPr>
        <w:t>name</w:t>
      </w:r>
      <w:r w:rsidRPr="00567F2E">
        <w:t>] at [</w:t>
      </w:r>
      <w:r w:rsidRPr="000C4B07">
        <w:rPr>
          <w:b/>
        </w:rPr>
        <w:t>telephone</w:t>
      </w:r>
      <w:r w:rsidRPr="00567F2E">
        <w:t>] or [</w:t>
      </w:r>
      <w:r w:rsidRPr="000C4B07">
        <w:rPr>
          <w:b/>
        </w:rPr>
        <w:t>email</w:t>
      </w:r>
      <w:r w:rsidRPr="00567F2E">
        <w:t>]. Please complete this survey by [</w:t>
      </w:r>
      <w:r w:rsidRPr="000C4B07">
        <w:rPr>
          <w:b/>
        </w:rPr>
        <w:t>date</w:t>
      </w:r>
      <w:r w:rsidRPr="00567F2E">
        <w:t>].</w:t>
      </w:r>
    </w:p>
    <w:p w14:paraId="24ABF139" w14:textId="77777777" w:rsidR="00CA27E3" w:rsidRPr="00567F2E" w:rsidRDefault="00CA27E3" w:rsidP="00957BE1">
      <w:pPr>
        <w:pStyle w:val="ListNumber"/>
        <w:numPr>
          <w:ilvl w:val="0"/>
          <w:numId w:val="43"/>
        </w:numPr>
        <w:spacing w:before="100"/>
      </w:pPr>
      <w:r w:rsidRPr="00567F2E">
        <w:t xml:space="preserve">Would your child or children participate in an afterschool </w:t>
      </w:r>
      <w:r>
        <w:t xml:space="preserve">and expanded learning </w:t>
      </w:r>
      <w:r w:rsidRPr="00567F2E">
        <w:t>program?</w:t>
      </w:r>
    </w:p>
    <w:p w14:paraId="7351ECBF" w14:textId="77777777" w:rsidR="00A27F68" w:rsidRDefault="00A27F68" w:rsidP="00D00062">
      <w:pPr>
        <w:pStyle w:val="CheckListBullet2"/>
        <w:tabs>
          <w:tab w:val="clear" w:pos="450"/>
          <w:tab w:val="num" w:pos="720"/>
        </w:tabs>
        <w:ind w:left="720"/>
      </w:pPr>
      <w:r w:rsidRPr="00A27F68">
        <w:t>Yes</w:t>
      </w:r>
    </w:p>
    <w:p w14:paraId="28F461CF" w14:textId="77777777" w:rsidR="00A27F68" w:rsidRPr="00A27F68" w:rsidRDefault="00A27F68" w:rsidP="00D00062">
      <w:pPr>
        <w:pStyle w:val="CheckListBullet2"/>
        <w:tabs>
          <w:tab w:val="clear" w:pos="450"/>
          <w:tab w:val="num" w:pos="720"/>
        </w:tabs>
        <w:ind w:left="720"/>
      </w:pPr>
      <w:r w:rsidRPr="00A27F68">
        <w:t>No</w:t>
      </w:r>
    </w:p>
    <w:p w14:paraId="425916F1" w14:textId="77777777" w:rsidR="00CA27E3" w:rsidRDefault="00CA27E3" w:rsidP="00957BE1">
      <w:pPr>
        <w:pStyle w:val="ListNumber"/>
        <w:numPr>
          <w:ilvl w:val="0"/>
          <w:numId w:val="43"/>
        </w:numPr>
      </w:pPr>
      <w:r w:rsidRPr="00567F2E">
        <w:t>What types of activities</w:t>
      </w:r>
      <w:r w:rsidR="004B124B">
        <w:t xml:space="preserve"> </w:t>
      </w:r>
      <w:r w:rsidRPr="00567F2E">
        <w:t xml:space="preserve">do you think an afterschool </w:t>
      </w:r>
      <w:r>
        <w:t xml:space="preserve">and expanded learning </w:t>
      </w:r>
      <w:r w:rsidRPr="00567F2E">
        <w:t xml:space="preserve">program at our school should offer? </w:t>
      </w:r>
      <w:r w:rsidRPr="00887DA5">
        <w:t>(</w:t>
      </w:r>
      <w:r w:rsidRPr="00567F2E">
        <w:rPr>
          <w:i/>
        </w:rPr>
        <w:t>Rank your top eight choices from 1 to 8, with 1 as your top choice.</w:t>
      </w:r>
      <w:r w:rsidRPr="00887DA5">
        <w:t>)</w:t>
      </w:r>
    </w:p>
    <w:tbl>
      <w:tblPr>
        <w:tblStyle w:val="TableGrid"/>
        <w:tblW w:w="4825" w:type="pct"/>
        <w:tblInd w:w="440" w:type="dxa"/>
        <w:tblLayout w:type="fixed"/>
        <w:tblLook w:val="04A0" w:firstRow="1" w:lastRow="0" w:firstColumn="1" w:lastColumn="0" w:noHBand="0" w:noVBand="1"/>
      </w:tblPr>
      <w:tblGrid>
        <w:gridCol w:w="443"/>
        <w:gridCol w:w="3497"/>
        <w:gridCol w:w="450"/>
        <w:gridCol w:w="675"/>
        <w:gridCol w:w="1727"/>
        <w:gridCol w:w="439"/>
        <w:gridCol w:w="2374"/>
      </w:tblGrid>
      <w:tr w:rsidR="00A94B55" w:rsidRPr="00822366" w14:paraId="005D78D4" w14:textId="77777777" w:rsidTr="00A6624C">
        <w:tc>
          <w:tcPr>
            <w:tcW w:w="443" w:type="dxa"/>
            <w:tcBorders>
              <w:bottom w:val="single" w:sz="4" w:space="0" w:color="auto"/>
            </w:tcBorders>
            <w:tcMar>
              <w:left w:w="60" w:type="dxa"/>
            </w:tcMar>
          </w:tcPr>
          <w:p w14:paraId="6ED20619" w14:textId="77777777" w:rsidR="00A94B55" w:rsidRPr="00822366" w:rsidRDefault="00A94B55" w:rsidP="00822366">
            <w:pPr>
              <w:pStyle w:val="Table-TextFL"/>
              <w:spacing w:before="100"/>
            </w:pPr>
          </w:p>
        </w:tc>
        <w:tc>
          <w:tcPr>
            <w:tcW w:w="3497" w:type="dxa"/>
            <w:tcMar>
              <w:left w:w="60" w:type="dxa"/>
            </w:tcMar>
          </w:tcPr>
          <w:p w14:paraId="0A40D22A" w14:textId="77777777" w:rsidR="00A94B55" w:rsidRPr="00822366" w:rsidRDefault="00A94B55" w:rsidP="00822366">
            <w:pPr>
              <w:pStyle w:val="Table-TextFL"/>
              <w:spacing w:before="100"/>
            </w:pPr>
            <w:r w:rsidRPr="00822366">
              <w:t>Chess</w:t>
            </w:r>
          </w:p>
        </w:tc>
        <w:tc>
          <w:tcPr>
            <w:tcW w:w="450" w:type="dxa"/>
            <w:tcBorders>
              <w:bottom w:val="single" w:sz="4" w:space="0" w:color="auto"/>
            </w:tcBorders>
            <w:tcMar>
              <w:left w:w="60" w:type="dxa"/>
            </w:tcMar>
          </w:tcPr>
          <w:p w14:paraId="73CB4A14" w14:textId="77777777" w:rsidR="00A94B55" w:rsidRPr="00822366" w:rsidRDefault="00A94B55" w:rsidP="00822366">
            <w:pPr>
              <w:pStyle w:val="Table-TextFL"/>
              <w:spacing w:before="100"/>
            </w:pPr>
          </w:p>
        </w:tc>
        <w:tc>
          <w:tcPr>
            <w:tcW w:w="2402" w:type="dxa"/>
            <w:gridSpan w:val="2"/>
            <w:tcMar>
              <w:left w:w="60" w:type="dxa"/>
            </w:tcMar>
          </w:tcPr>
          <w:p w14:paraId="58E5E3A4" w14:textId="77777777" w:rsidR="00A94B55" w:rsidRPr="00822366" w:rsidRDefault="00A94B55" w:rsidP="00822366">
            <w:pPr>
              <w:pStyle w:val="Table-TextFL"/>
              <w:spacing w:before="100"/>
            </w:pPr>
            <w:r w:rsidRPr="00822366">
              <w:t>Aerobic exercise</w:t>
            </w:r>
          </w:p>
        </w:tc>
        <w:tc>
          <w:tcPr>
            <w:tcW w:w="439" w:type="dxa"/>
            <w:tcBorders>
              <w:bottom w:val="single" w:sz="4" w:space="0" w:color="auto"/>
            </w:tcBorders>
            <w:tcMar>
              <w:left w:w="60" w:type="dxa"/>
            </w:tcMar>
          </w:tcPr>
          <w:p w14:paraId="065AE685" w14:textId="77777777" w:rsidR="00A94B55" w:rsidRPr="00822366" w:rsidRDefault="00A94B55" w:rsidP="00822366">
            <w:pPr>
              <w:pStyle w:val="Table-TextFL"/>
              <w:spacing w:before="100"/>
            </w:pPr>
          </w:p>
        </w:tc>
        <w:tc>
          <w:tcPr>
            <w:tcW w:w="2374" w:type="dxa"/>
            <w:tcMar>
              <w:left w:w="60" w:type="dxa"/>
            </w:tcMar>
          </w:tcPr>
          <w:p w14:paraId="684A2AEB" w14:textId="77777777" w:rsidR="00A94B55" w:rsidRPr="00822366" w:rsidRDefault="00A94B55" w:rsidP="00822366">
            <w:pPr>
              <w:pStyle w:val="Table-TextFL"/>
              <w:spacing w:before="100"/>
            </w:pPr>
            <w:r w:rsidRPr="00822366">
              <w:t>Arts and crafts</w:t>
            </w:r>
          </w:p>
        </w:tc>
      </w:tr>
      <w:tr w:rsidR="00A94B55" w:rsidRPr="00822366" w14:paraId="18A44915" w14:textId="77777777" w:rsidTr="00A6624C">
        <w:tc>
          <w:tcPr>
            <w:tcW w:w="443" w:type="dxa"/>
            <w:tcBorders>
              <w:top w:val="single" w:sz="4" w:space="0" w:color="auto"/>
              <w:bottom w:val="single" w:sz="4" w:space="0" w:color="auto"/>
            </w:tcBorders>
            <w:tcMar>
              <w:left w:w="60" w:type="dxa"/>
            </w:tcMar>
          </w:tcPr>
          <w:p w14:paraId="1CF10F5F" w14:textId="77777777" w:rsidR="00A94B55" w:rsidRPr="00822366" w:rsidRDefault="00A94B55" w:rsidP="00822366">
            <w:pPr>
              <w:pStyle w:val="Table-TextFL"/>
              <w:spacing w:before="100"/>
            </w:pPr>
          </w:p>
        </w:tc>
        <w:tc>
          <w:tcPr>
            <w:tcW w:w="3497" w:type="dxa"/>
            <w:tcMar>
              <w:left w:w="60" w:type="dxa"/>
            </w:tcMar>
          </w:tcPr>
          <w:p w14:paraId="66E76562" w14:textId="77777777" w:rsidR="00A94B55" w:rsidRPr="00822366" w:rsidRDefault="00A94B55" w:rsidP="00822366">
            <w:pPr>
              <w:pStyle w:val="Table-TextFL"/>
              <w:spacing w:before="100"/>
            </w:pPr>
            <w:r w:rsidRPr="00822366">
              <w:t>Community service</w:t>
            </w:r>
          </w:p>
        </w:tc>
        <w:tc>
          <w:tcPr>
            <w:tcW w:w="450" w:type="dxa"/>
            <w:tcBorders>
              <w:top w:val="single" w:sz="4" w:space="0" w:color="auto"/>
              <w:bottom w:val="single" w:sz="4" w:space="0" w:color="auto"/>
            </w:tcBorders>
            <w:tcMar>
              <w:left w:w="60" w:type="dxa"/>
            </w:tcMar>
          </w:tcPr>
          <w:p w14:paraId="56295FD4" w14:textId="77777777" w:rsidR="00A94B55" w:rsidRPr="00822366" w:rsidRDefault="00A94B55" w:rsidP="00822366">
            <w:pPr>
              <w:pStyle w:val="Table-TextFL"/>
              <w:spacing w:before="100"/>
            </w:pPr>
          </w:p>
        </w:tc>
        <w:tc>
          <w:tcPr>
            <w:tcW w:w="2402" w:type="dxa"/>
            <w:gridSpan w:val="2"/>
            <w:tcMar>
              <w:left w:w="60" w:type="dxa"/>
            </w:tcMar>
          </w:tcPr>
          <w:p w14:paraId="0C4E3231" w14:textId="77777777" w:rsidR="00A94B55" w:rsidRPr="00822366" w:rsidRDefault="00A94B55" w:rsidP="00822366">
            <w:pPr>
              <w:pStyle w:val="Table-TextFL"/>
              <w:spacing w:before="100"/>
            </w:pPr>
            <w:r w:rsidRPr="00822366">
              <w:t>Basketball</w:t>
            </w:r>
          </w:p>
        </w:tc>
        <w:tc>
          <w:tcPr>
            <w:tcW w:w="439" w:type="dxa"/>
            <w:tcBorders>
              <w:top w:val="single" w:sz="4" w:space="0" w:color="auto"/>
              <w:bottom w:val="single" w:sz="4" w:space="0" w:color="auto"/>
            </w:tcBorders>
            <w:tcMar>
              <w:left w:w="60" w:type="dxa"/>
            </w:tcMar>
          </w:tcPr>
          <w:p w14:paraId="2EE8440A" w14:textId="77777777" w:rsidR="00A94B55" w:rsidRPr="00822366" w:rsidRDefault="00A94B55" w:rsidP="00822366">
            <w:pPr>
              <w:pStyle w:val="Table-TextFL"/>
              <w:spacing w:before="100"/>
            </w:pPr>
          </w:p>
        </w:tc>
        <w:tc>
          <w:tcPr>
            <w:tcW w:w="2374" w:type="dxa"/>
            <w:tcMar>
              <w:left w:w="60" w:type="dxa"/>
            </w:tcMar>
          </w:tcPr>
          <w:p w14:paraId="1F86FCFD" w14:textId="77777777" w:rsidR="00A94B55" w:rsidRPr="00822366" w:rsidRDefault="00A94B55" w:rsidP="00822366">
            <w:pPr>
              <w:pStyle w:val="Table-TextFL"/>
              <w:spacing w:before="100"/>
            </w:pPr>
            <w:r w:rsidRPr="00822366">
              <w:t>Card and board games</w:t>
            </w:r>
          </w:p>
        </w:tc>
      </w:tr>
      <w:tr w:rsidR="00A94B55" w:rsidRPr="00822366" w14:paraId="1B93DA01" w14:textId="77777777" w:rsidTr="00A6624C">
        <w:tc>
          <w:tcPr>
            <w:tcW w:w="443" w:type="dxa"/>
            <w:tcBorders>
              <w:top w:val="single" w:sz="4" w:space="0" w:color="auto"/>
              <w:bottom w:val="single" w:sz="4" w:space="0" w:color="auto"/>
            </w:tcBorders>
            <w:tcMar>
              <w:left w:w="60" w:type="dxa"/>
            </w:tcMar>
          </w:tcPr>
          <w:p w14:paraId="719475EE" w14:textId="77777777" w:rsidR="00A94B55" w:rsidRPr="00822366" w:rsidRDefault="00A94B55" w:rsidP="00822366">
            <w:pPr>
              <w:pStyle w:val="Table-TextFL"/>
              <w:spacing w:before="100"/>
            </w:pPr>
          </w:p>
        </w:tc>
        <w:tc>
          <w:tcPr>
            <w:tcW w:w="3497" w:type="dxa"/>
            <w:tcMar>
              <w:left w:w="60" w:type="dxa"/>
            </w:tcMar>
          </w:tcPr>
          <w:p w14:paraId="677D1A5A" w14:textId="77777777" w:rsidR="00A94B55" w:rsidRPr="00822366" w:rsidRDefault="00A94B55" w:rsidP="00822366">
            <w:pPr>
              <w:pStyle w:val="Table-TextFL"/>
              <w:spacing w:before="100"/>
            </w:pPr>
            <w:r w:rsidRPr="00822366">
              <w:t>Computer club</w:t>
            </w:r>
          </w:p>
        </w:tc>
        <w:tc>
          <w:tcPr>
            <w:tcW w:w="450" w:type="dxa"/>
            <w:tcBorders>
              <w:top w:val="single" w:sz="4" w:space="0" w:color="auto"/>
              <w:bottom w:val="single" w:sz="4" w:space="0" w:color="auto"/>
            </w:tcBorders>
            <w:tcMar>
              <w:left w:w="60" w:type="dxa"/>
            </w:tcMar>
          </w:tcPr>
          <w:p w14:paraId="4568E84E" w14:textId="77777777" w:rsidR="00A94B55" w:rsidRPr="00822366" w:rsidRDefault="00A94B55" w:rsidP="00822366">
            <w:pPr>
              <w:pStyle w:val="Table-TextFL"/>
              <w:spacing w:before="100"/>
            </w:pPr>
          </w:p>
        </w:tc>
        <w:tc>
          <w:tcPr>
            <w:tcW w:w="2402" w:type="dxa"/>
            <w:gridSpan w:val="2"/>
            <w:tcMar>
              <w:left w:w="60" w:type="dxa"/>
            </w:tcMar>
          </w:tcPr>
          <w:p w14:paraId="64A4CA9B" w14:textId="77777777" w:rsidR="00A94B55" w:rsidRPr="00822366" w:rsidRDefault="00A94B55" w:rsidP="00822366">
            <w:pPr>
              <w:pStyle w:val="Table-TextFL"/>
              <w:spacing w:before="100"/>
            </w:pPr>
            <w:r w:rsidRPr="00822366">
              <w:t>Cheerleading</w:t>
            </w:r>
          </w:p>
        </w:tc>
        <w:tc>
          <w:tcPr>
            <w:tcW w:w="439" w:type="dxa"/>
            <w:tcBorders>
              <w:top w:val="single" w:sz="4" w:space="0" w:color="auto"/>
              <w:bottom w:val="single" w:sz="4" w:space="0" w:color="auto"/>
            </w:tcBorders>
            <w:tcMar>
              <w:left w:w="60" w:type="dxa"/>
            </w:tcMar>
          </w:tcPr>
          <w:p w14:paraId="20FD8715" w14:textId="77777777" w:rsidR="00A94B55" w:rsidRPr="00822366" w:rsidRDefault="00A94B55" w:rsidP="00822366">
            <w:pPr>
              <w:pStyle w:val="Table-TextFL"/>
              <w:spacing w:before="100"/>
            </w:pPr>
          </w:p>
        </w:tc>
        <w:tc>
          <w:tcPr>
            <w:tcW w:w="2374" w:type="dxa"/>
            <w:tcMar>
              <w:left w:w="60" w:type="dxa"/>
            </w:tcMar>
          </w:tcPr>
          <w:p w14:paraId="39340440" w14:textId="77777777" w:rsidR="00A94B55" w:rsidRPr="00822366" w:rsidRDefault="00A94B55" w:rsidP="00822366">
            <w:pPr>
              <w:pStyle w:val="Table-TextFL"/>
              <w:spacing w:before="100"/>
            </w:pPr>
            <w:r w:rsidRPr="00822366">
              <w:t>Cooking</w:t>
            </w:r>
          </w:p>
        </w:tc>
      </w:tr>
      <w:tr w:rsidR="00A94B55" w:rsidRPr="00822366" w14:paraId="163418AD" w14:textId="77777777" w:rsidTr="00A6624C">
        <w:tc>
          <w:tcPr>
            <w:tcW w:w="443" w:type="dxa"/>
            <w:tcBorders>
              <w:top w:val="single" w:sz="4" w:space="0" w:color="auto"/>
              <w:bottom w:val="single" w:sz="4" w:space="0" w:color="auto"/>
            </w:tcBorders>
            <w:tcMar>
              <w:left w:w="60" w:type="dxa"/>
            </w:tcMar>
          </w:tcPr>
          <w:p w14:paraId="121F082C" w14:textId="77777777" w:rsidR="00A94B55" w:rsidRPr="00822366" w:rsidRDefault="00A94B55" w:rsidP="00822366">
            <w:pPr>
              <w:pStyle w:val="Table-TextFL"/>
              <w:spacing w:before="100"/>
            </w:pPr>
          </w:p>
        </w:tc>
        <w:tc>
          <w:tcPr>
            <w:tcW w:w="3497" w:type="dxa"/>
            <w:tcMar>
              <w:left w:w="60" w:type="dxa"/>
            </w:tcMar>
          </w:tcPr>
          <w:p w14:paraId="4B892F1D" w14:textId="77777777" w:rsidR="00A94B55" w:rsidRPr="00822366" w:rsidRDefault="00A94B55" w:rsidP="00822366">
            <w:pPr>
              <w:pStyle w:val="Table-TextFL"/>
              <w:spacing w:before="100"/>
            </w:pPr>
            <w:r w:rsidRPr="00822366">
              <w:t>Homework help or tutoring</w:t>
            </w:r>
          </w:p>
        </w:tc>
        <w:tc>
          <w:tcPr>
            <w:tcW w:w="450" w:type="dxa"/>
            <w:tcBorders>
              <w:top w:val="single" w:sz="4" w:space="0" w:color="auto"/>
              <w:bottom w:val="single" w:sz="4" w:space="0" w:color="auto"/>
            </w:tcBorders>
            <w:tcMar>
              <w:left w:w="60" w:type="dxa"/>
            </w:tcMar>
          </w:tcPr>
          <w:p w14:paraId="68E14F0A" w14:textId="77777777" w:rsidR="00A94B55" w:rsidRPr="00822366" w:rsidRDefault="00A94B55" w:rsidP="00822366">
            <w:pPr>
              <w:pStyle w:val="Table-TextFL"/>
              <w:spacing w:before="100"/>
            </w:pPr>
          </w:p>
        </w:tc>
        <w:tc>
          <w:tcPr>
            <w:tcW w:w="2402" w:type="dxa"/>
            <w:gridSpan w:val="2"/>
            <w:tcMar>
              <w:left w:w="60" w:type="dxa"/>
            </w:tcMar>
          </w:tcPr>
          <w:p w14:paraId="26A214DE" w14:textId="77777777" w:rsidR="00A94B55" w:rsidRPr="00822366" w:rsidRDefault="00A94B55" w:rsidP="00822366">
            <w:pPr>
              <w:pStyle w:val="Table-TextFL"/>
              <w:spacing w:before="100"/>
            </w:pPr>
            <w:r w:rsidRPr="00822366">
              <w:t>Gymnastics</w:t>
            </w:r>
          </w:p>
        </w:tc>
        <w:tc>
          <w:tcPr>
            <w:tcW w:w="439" w:type="dxa"/>
            <w:tcBorders>
              <w:top w:val="single" w:sz="4" w:space="0" w:color="auto"/>
              <w:bottom w:val="single" w:sz="4" w:space="0" w:color="auto"/>
            </w:tcBorders>
            <w:tcMar>
              <w:left w:w="60" w:type="dxa"/>
            </w:tcMar>
          </w:tcPr>
          <w:p w14:paraId="33074125" w14:textId="77777777" w:rsidR="00A94B55" w:rsidRPr="00822366" w:rsidRDefault="00A94B55" w:rsidP="00822366">
            <w:pPr>
              <w:pStyle w:val="Table-TextFL"/>
              <w:spacing w:before="100"/>
            </w:pPr>
          </w:p>
        </w:tc>
        <w:tc>
          <w:tcPr>
            <w:tcW w:w="2374" w:type="dxa"/>
            <w:tcMar>
              <w:left w:w="60" w:type="dxa"/>
            </w:tcMar>
          </w:tcPr>
          <w:p w14:paraId="385B00A2" w14:textId="77777777" w:rsidR="00A94B55" w:rsidRPr="00822366" w:rsidRDefault="00A94B55" w:rsidP="00822366">
            <w:pPr>
              <w:pStyle w:val="Table-TextFL"/>
              <w:spacing w:before="100"/>
            </w:pPr>
            <w:r w:rsidRPr="00822366">
              <w:t>Dance</w:t>
            </w:r>
          </w:p>
        </w:tc>
      </w:tr>
      <w:tr w:rsidR="00A94B55" w:rsidRPr="00822366" w14:paraId="52B6F054" w14:textId="77777777" w:rsidTr="00A6624C">
        <w:tc>
          <w:tcPr>
            <w:tcW w:w="443" w:type="dxa"/>
            <w:tcBorders>
              <w:top w:val="single" w:sz="4" w:space="0" w:color="auto"/>
              <w:bottom w:val="single" w:sz="4" w:space="0" w:color="auto"/>
            </w:tcBorders>
            <w:tcMar>
              <w:left w:w="60" w:type="dxa"/>
            </w:tcMar>
          </w:tcPr>
          <w:p w14:paraId="67A365CF" w14:textId="77777777" w:rsidR="00A94B55" w:rsidRPr="00822366" w:rsidRDefault="00A94B55" w:rsidP="00822366">
            <w:pPr>
              <w:pStyle w:val="Table-TextFL"/>
              <w:spacing w:before="100"/>
            </w:pPr>
          </w:p>
        </w:tc>
        <w:tc>
          <w:tcPr>
            <w:tcW w:w="3497" w:type="dxa"/>
            <w:tcMar>
              <w:left w:w="60" w:type="dxa"/>
            </w:tcMar>
          </w:tcPr>
          <w:p w14:paraId="0285A28D" w14:textId="77777777" w:rsidR="00A94B55" w:rsidRPr="00822366" w:rsidRDefault="00A94B55" w:rsidP="00822366">
            <w:pPr>
              <w:pStyle w:val="Table-TextFL"/>
              <w:spacing w:before="100"/>
            </w:pPr>
            <w:r w:rsidRPr="00822366">
              <w:t>Junior achievement</w:t>
            </w:r>
          </w:p>
        </w:tc>
        <w:tc>
          <w:tcPr>
            <w:tcW w:w="450" w:type="dxa"/>
            <w:tcBorders>
              <w:top w:val="single" w:sz="4" w:space="0" w:color="auto"/>
              <w:bottom w:val="single" w:sz="4" w:space="0" w:color="auto"/>
            </w:tcBorders>
            <w:tcMar>
              <w:left w:w="60" w:type="dxa"/>
            </w:tcMar>
          </w:tcPr>
          <w:p w14:paraId="5BB9A15C" w14:textId="77777777" w:rsidR="00A94B55" w:rsidRPr="00822366" w:rsidRDefault="00A94B55" w:rsidP="00822366">
            <w:pPr>
              <w:pStyle w:val="Table-TextFL"/>
              <w:spacing w:before="100"/>
            </w:pPr>
          </w:p>
        </w:tc>
        <w:tc>
          <w:tcPr>
            <w:tcW w:w="2402" w:type="dxa"/>
            <w:gridSpan w:val="2"/>
            <w:tcMar>
              <w:left w:w="60" w:type="dxa"/>
            </w:tcMar>
          </w:tcPr>
          <w:p w14:paraId="7B7031B8" w14:textId="77777777" w:rsidR="00A94B55" w:rsidRPr="00822366" w:rsidRDefault="00A94B55" w:rsidP="00822366">
            <w:pPr>
              <w:pStyle w:val="Table-TextFL"/>
              <w:spacing w:before="100"/>
            </w:pPr>
            <w:r w:rsidRPr="00822366">
              <w:t>Martial arts</w:t>
            </w:r>
          </w:p>
        </w:tc>
        <w:tc>
          <w:tcPr>
            <w:tcW w:w="439" w:type="dxa"/>
            <w:tcBorders>
              <w:top w:val="single" w:sz="4" w:space="0" w:color="auto"/>
              <w:bottom w:val="single" w:sz="4" w:space="0" w:color="auto"/>
            </w:tcBorders>
            <w:tcMar>
              <w:left w:w="60" w:type="dxa"/>
            </w:tcMar>
          </w:tcPr>
          <w:p w14:paraId="1A3054E2" w14:textId="77777777" w:rsidR="00A94B55" w:rsidRPr="00822366" w:rsidRDefault="00A94B55" w:rsidP="00822366">
            <w:pPr>
              <w:pStyle w:val="Table-TextFL"/>
              <w:spacing w:before="100"/>
            </w:pPr>
          </w:p>
        </w:tc>
        <w:tc>
          <w:tcPr>
            <w:tcW w:w="2374" w:type="dxa"/>
            <w:tcMar>
              <w:left w:w="60" w:type="dxa"/>
            </w:tcMar>
          </w:tcPr>
          <w:p w14:paraId="4B353173" w14:textId="77777777" w:rsidR="00A94B55" w:rsidRPr="00822366" w:rsidRDefault="00A94B55" w:rsidP="00822366">
            <w:pPr>
              <w:pStyle w:val="Table-TextFL"/>
              <w:spacing w:before="100"/>
            </w:pPr>
            <w:r w:rsidRPr="00822366">
              <w:t>Drama</w:t>
            </w:r>
          </w:p>
        </w:tc>
      </w:tr>
      <w:tr w:rsidR="00A94B55" w:rsidRPr="00822366" w14:paraId="5817032A" w14:textId="77777777" w:rsidTr="00A6624C">
        <w:tc>
          <w:tcPr>
            <w:tcW w:w="443" w:type="dxa"/>
            <w:tcBorders>
              <w:top w:val="single" w:sz="4" w:space="0" w:color="auto"/>
              <w:bottom w:val="single" w:sz="4" w:space="0" w:color="auto"/>
            </w:tcBorders>
            <w:tcMar>
              <w:left w:w="60" w:type="dxa"/>
            </w:tcMar>
          </w:tcPr>
          <w:p w14:paraId="4F2EA167" w14:textId="77777777" w:rsidR="00A94B55" w:rsidRPr="00822366" w:rsidRDefault="00A94B55" w:rsidP="00822366">
            <w:pPr>
              <w:pStyle w:val="Table-TextFL"/>
              <w:spacing w:before="100"/>
            </w:pPr>
          </w:p>
        </w:tc>
        <w:tc>
          <w:tcPr>
            <w:tcW w:w="3497" w:type="dxa"/>
            <w:tcMar>
              <w:left w:w="60" w:type="dxa"/>
            </w:tcMar>
          </w:tcPr>
          <w:p w14:paraId="4AF2D2EB" w14:textId="77777777" w:rsidR="00A94B55" w:rsidRPr="00822366" w:rsidRDefault="00A94B55" w:rsidP="00822366">
            <w:pPr>
              <w:pStyle w:val="Table-TextFL"/>
              <w:spacing w:before="100"/>
            </w:pPr>
            <w:r w:rsidRPr="00822366">
              <w:t>Photography</w:t>
            </w:r>
          </w:p>
        </w:tc>
        <w:tc>
          <w:tcPr>
            <w:tcW w:w="450" w:type="dxa"/>
            <w:tcBorders>
              <w:top w:val="single" w:sz="4" w:space="0" w:color="auto"/>
              <w:bottom w:val="single" w:sz="4" w:space="0" w:color="auto"/>
            </w:tcBorders>
            <w:tcMar>
              <w:left w:w="60" w:type="dxa"/>
            </w:tcMar>
          </w:tcPr>
          <w:p w14:paraId="60926DCA" w14:textId="77777777" w:rsidR="00A94B55" w:rsidRPr="00822366" w:rsidRDefault="00A94B55" w:rsidP="00822366">
            <w:pPr>
              <w:pStyle w:val="Table-TextFL"/>
              <w:spacing w:before="100"/>
            </w:pPr>
          </w:p>
        </w:tc>
        <w:tc>
          <w:tcPr>
            <w:tcW w:w="2402" w:type="dxa"/>
            <w:gridSpan w:val="2"/>
            <w:tcMar>
              <w:left w:w="60" w:type="dxa"/>
            </w:tcMar>
          </w:tcPr>
          <w:p w14:paraId="6C8AD837" w14:textId="77777777" w:rsidR="00A94B55" w:rsidRPr="00822366" w:rsidRDefault="00A94B55" w:rsidP="00822366">
            <w:pPr>
              <w:pStyle w:val="Table-TextFL"/>
              <w:spacing w:before="100"/>
            </w:pPr>
            <w:r w:rsidRPr="00822366">
              <w:t>Soccer</w:t>
            </w:r>
          </w:p>
        </w:tc>
        <w:tc>
          <w:tcPr>
            <w:tcW w:w="439" w:type="dxa"/>
            <w:tcBorders>
              <w:top w:val="single" w:sz="4" w:space="0" w:color="auto"/>
              <w:bottom w:val="single" w:sz="4" w:space="0" w:color="auto"/>
            </w:tcBorders>
            <w:tcMar>
              <w:left w:w="60" w:type="dxa"/>
            </w:tcMar>
          </w:tcPr>
          <w:p w14:paraId="25959D29" w14:textId="77777777" w:rsidR="00A94B55" w:rsidRPr="00822366" w:rsidRDefault="00A94B55" w:rsidP="00822366">
            <w:pPr>
              <w:pStyle w:val="Table-TextFL"/>
              <w:spacing w:before="100"/>
            </w:pPr>
          </w:p>
        </w:tc>
        <w:tc>
          <w:tcPr>
            <w:tcW w:w="2374" w:type="dxa"/>
            <w:tcMar>
              <w:left w:w="60" w:type="dxa"/>
            </w:tcMar>
          </w:tcPr>
          <w:p w14:paraId="77BAE603" w14:textId="77777777" w:rsidR="00A94B55" w:rsidRPr="00822366" w:rsidRDefault="00A94B55" w:rsidP="00822366">
            <w:pPr>
              <w:pStyle w:val="Table-TextFL"/>
              <w:spacing w:before="100"/>
            </w:pPr>
            <w:r w:rsidRPr="00822366">
              <w:t>Field trips</w:t>
            </w:r>
          </w:p>
        </w:tc>
      </w:tr>
      <w:tr w:rsidR="00A94B55" w:rsidRPr="00822366" w14:paraId="2A4150A3" w14:textId="77777777" w:rsidTr="00A6624C">
        <w:tc>
          <w:tcPr>
            <w:tcW w:w="443" w:type="dxa"/>
            <w:tcBorders>
              <w:top w:val="single" w:sz="4" w:space="0" w:color="auto"/>
              <w:bottom w:val="single" w:sz="4" w:space="0" w:color="auto"/>
            </w:tcBorders>
            <w:tcMar>
              <w:left w:w="60" w:type="dxa"/>
            </w:tcMar>
          </w:tcPr>
          <w:p w14:paraId="05E148B0" w14:textId="77777777" w:rsidR="00A94B55" w:rsidRPr="00822366" w:rsidRDefault="00A94B55" w:rsidP="00822366">
            <w:pPr>
              <w:pStyle w:val="Table-TextFL"/>
              <w:spacing w:before="100"/>
            </w:pPr>
          </w:p>
        </w:tc>
        <w:tc>
          <w:tcPr>
            <w:tcW w:w="3497" w:type="dxa"/>
            <w:tcMar>
              <w:left w:w="60" w:type="dxa"/>
            </w:tcMar>
          </w:tcPr>
          <w:p w14:paraId="2EAE4707" w14:textId="77777777" w:rsidR="00A94B55" w:rsidRPr="00822366" w:rsidRDefault="00A94B55" w:rsidP="00822366">
            <w:pPr>
              <w:pStyle w:val="Table-TextFL"/>
              <w:spacing w:before="100"/>
            </w:pPr>
            <w:r w:rsidRPr="00822366">
              <w:t>Poetry writing</w:t>
            </w:r>
          </w:p>
        </w:tc>
        <w:tc>
          <w:tcPr>
            <w:tcW w:w="450" w:type="dxa"/>
            <w:tcBorders>
              <w:top w:val="single" w:sz="4" w:space="0" w:color="auto"/>
              <w:bottom w:val="single" w:sz="4" w:space="0" w:color="auto"/>
            </w:tcBorders>
            <w:tcMar>
              <w:left w:w="60" w:type="dxa"/>
            </w:tcMar>
          </w:tcPr>
          <w:p w14:paraId="6EE7AF22" w14:textId="77777777" w:rsidR="00A94B55" w:rsidRPr="00822366" w:rsidRDefault="00A94B55" w:rsidP="00822366">
            <w:pPr>
              <w:pStyle w:val="Table-TextFL"/>
              <w:spacing w:before="100"/>
            </w:pPr>
          </w:p>
        </w:tc>
        <w:tc>
          <w:tcPr>
            <w:tcW w:w="2402" w:type="dxa"/>
            <w:gridSpan w:val="2"/>
            <w:tcMar>
              <w:left w:w="60" w:type="dxa"/>
            </w:tcMar>
          </w:tcPr>
          <w:p w14:paraId="49369227" w14:textId="77777777" w:rsidR="00A94B55" w:rsidRPr="00822366" w:rsidRDefault="00A94B55" w:rsidP="00822366">
            <w:pPr>
              <w:pStyle w:val="Table-TextFL"/>
              <w:spacing w:before="100"/>
            </w:pPr>
            <w:r w:rsidRPr="00822366">
              <w:t>Softball/baseball</w:t>
            </w:r>
          </w:p>
        </w:tc>
        <w:tc>
          <w:tcPr>
            <w:tcW w:w="439" w:type="dxa"/>
            <w:tcBorders>
              <w:top w:val="single" w:sz="4" w:space="0" w:color="auto"/>
              <w:bottom w:val="single" w:sz="4" w:space="0" w:color="auto"/>
            </w:tcBorders>
            <w:tcMar>
              <w:left w:w="60" w:type="dxa"/>
            </w:tcMar>
          </w:tcPr>
          <w:p w14:paraId="4D91C419" w14:textId="77777777" w:rsidR="00A94B55" w:rsidRPr="00822366" w:rsidRDefault="00A94B55" w:rsidP="00822366">
            <w:pPr>
              <w:pStyle w:val="Table-TextFL"/>
              <w:spacing w:before="100"/>
            </w:pPr>
          </w:p>
        </w:tc>
        <w:tc>
          <w:tcPr>
            <w:tcW w:w="2374" w:type="dxa"/>
            <w:tcMar>
              <w:left w:w="60" w:type="dxa"/>
            </w:tcMar>
          </w:tcPr>
          <w:p w14:paraId="6C1CDC6E" w14:textId="77777777" w:rsidR="00A94B55" w:rsidRPr="00822366" w:rsidRDefault="00A94B55" w:rsidP="00822366">
            <w:pPr>
              <w:pStyle w:val="Table-TextFL"/>
              <w:spacing w:before="100"/>
            </w:pPr>
            <w:r w:rsidRPr="00822366">
              <w:t>Music</w:t>
            </w:r>
          </w:p>
        </w:tc>
      </w:tr>
      <w:tr w:rsidR="00A94B55" w:rsidRPr="00822366" w14:paraId="15DA28EF" w14:textId="77777777" w:rsidTr="00A6624C">
        <w:tc>
          <w:tcPr>
            <w:tcW w:w="443" w:type="dxa"/>
            <w:tcBorders>
              <w:top w:val="single" w:sz="4" w:space="0" w:color="auto"/>
              <w:bottom w:val="single" w:sz="4" w:space="0" w:color="auto"/>
            </w:tcBorders>
            <w:tcMar>
              <w:left w:w="60" w:type="dxa"/>
            </w:tcMar>
          </w:tcPr>
          <w:p w14:paraId="26BF4D9D" w14:textId="77777777" w:rsidR="00A94B55" w:rsidRPr="00822366" w:rsidRDefault="00A94B55" w:rsidP="00822366">
            <w:pPr>
              <w:pStyle w:val="Table-TextFL"/>
              <w:spacing w:before="100"/>
            </w:pPr>
          </w:p>
        </w:tc>
        <w:tc>
          <w:tcPr>
            <w:tcW w:w="3497" w:type="dxa"/>
            <w:tcMar>
              <w:left w:w="60" w:type="dxa"/>
            </w:tcMar>
          </w:tcPr>
          <w:p w14:paraId="1411560E" w14:textId="77777777" w:rsidR="00A94B55" w:rsidRPr="00822366" w:rsidRDefault="00A94B55" w:rsidP="00822366">
            <w:pPr>
              <w:pStyle w:val="Table-TextFL"/>
              <w:spacing w:before="100"/>
            </w:pPr>
            <w:r w:rsidRPr="00822366">
              <w:t>Peer counseling/conflict resolution</w:t>
            </w:r>
          </w:p>
        </w:tc>
        <w:tc>
          <w:tcPr>
            <w:tcW w:w="450" w:type="dxa"/>
            <w:tcBorders>
              <w:top w:val="single" w:sz="4" w:space="0" w:color="auto"/>
              <w:bottom w:val="single" w:sz="4" w:space="0" w:color="auto"/>
            </w:tcBorders>
            <w:tcMar>
              <w:left w:w="60" w:type="dxa"/>
            </w:tcMar>
          </w:tcPr>
          <w:p w14:paraId="781F1EA4" w14:textId="77777777" w:rsidR="00A94B55" w:rsidRPr="00822366" w:rsidRDefault="00A94B55" w:rsidP="00822366">
            <w:pPr>
              <w:pStyle w:val="Table-TextFL"/>
              <w:spacing w:before="100"/>
            </w:pPr>
          </w:p>
        </w:tc>
        <w:tc>
          <w:tcPr>
            <w:tcW w:w="2402" w:type="dxa"/>
            <w:gridSpan w:val="2"/>
            <w:tcMar>
              <w:left w:w="60" w:type="dxa"/>
            </w:tcMar>
          </w:tcPr>
          <w:p w14:paraId="5CE76553" w14:textId="77777777" w:rsidR="00A94B55" w:rsidRPr="00822366" w:rsidRDefault="00A94B55" w:rsidP="00822366">
            <w:pPr>
              <w:pStyle w:val="Table-TextFL"/>
              <w:spacing w:before="100"/>
            </w:pPr>
            <w:r w:rsidRPr="00822366">
              <w:t>Volleyball</w:t>
            </w:r>
          </w:p>
        </w:tc>
        <w:tc>
          <w:tcPr>
            <w:tcW w:w="439" w:type="dxa"/>
            <w:tcBorders>
              <w:top w:val="single" w:sz="4" w:space="0" w:color="auto"/>
              <w:bottom w:val="single" w:sz="4" w:space="0" w:color="auto"/>
            </w:tcBorders>
            <w:tcMar>
              <w:left w:w="60" w:type="dxa"/>
            </w:tcMar>
          </w:tcPr>
          <w:p w14:paraId="342702C9" w14:textId="77777777" w:rsidR="00A94B55" w:rsidRPr="00822366" w:rsidRDefault="00A94B55" w:rsidP="00822366">
            <w:pPr>
              <w:pStyle w:val="Table-TextFL"/>
              <w:spacing w:before="100"/>
            </w:pPr>
          </w:p>
        </w:tc>
        <w:tc>
          <w:tcPr>
            <w:tcW w:w="2374" w:type="dxa"/>
            <w:tcMar>
              <w:left w:w="60" w:type="dxa"/>
            </w:tcMar>
          </w:tcPr>
          <w:p w14:paraId="57A2A67F" w14:textId="77777777" w:rsidR="00A94B55" w:rsidRPr="00822366" w:rsidRDefault="00A94B55" w:rsidP="00822366">
            <w:pPr>
              <w:pStyle w:val="Table-TextFL"/>
              <w:spacing w:before="100"/>
            </w:pPr>
            <w:r w:rsidRPr="00822366">
              <w:t>Woodworking</w:t>
            </w:r>
          </w:p>
        </w:tc>
      </w:tr>
      <w:tr w:rsidR="00A94B55" w:rsidRPr="00822366" w14:paraId="77839B82" w14:textId="77777777" w:rsidTr="00A6624C">
        <w:tc>
          <w:tcPr>
            <w:tcW w:w="443" w:type="dxa"/>
            <w:tcBorders>
              <w:top w:val="single" w:sz="4" w:space="0" w:color="auto"/>
              <w:bottom w:val="single" w:sz="4" w:space="0" w:color="auto"/>
            </w:tcBorders>
            <w:tcMar>
              <w:left w:w="60" w:type="dxa"/>
            </w:tcMar>
          </w:tcPr>
          <w:p w14:paraId="6D6127A5" w14:textId="77777777" w:rsidR="00A94B55" w:rsidRPr="00822366" w:rsidRDefault="00A94B55" w:rsidP="00822366">
            <w:pPr>
              <w:pStyle w:val="Table-TextFL"/>
              <w:spacing w:before="100"/>
            </w:pPr>
          </w:p>
        </w:tc>
        <w:tc>
          <w:tcPr>
            <w:tcW w:w="3497" w:type="dxa"/>
            <w:tcMar>
              <w:left w:w="60" w:type="dxa"/>
            </w:tcMar>
          </w:tcPr>
          <w:p w14:paraId="433AE871" w14:textId="77777777" w:rsidR="00A94B55" w:rsidRPr="00822366" w:rsidRDefault="00A94B55" w:rsidP="00822366">
            <w:pPr>
              <w:pStyle w:val="Table-TextFL"/>
              <w:spacing w:before="100"/>
            </w:pPr>
            <w:r w:rsidRPr="00822366">
              <w:t>School newspaper</w:t>
            </w:r>
          </w:p>
        </w:tc>
        <w:tc>
          <w:tcPr>
            <w:tcW w:w="450" w:type="dxa"/>
            <w:tcBorders>
              <w:top w:val="single" w:sz="4" w:space="0" w:color="auto"/>
              <w:bottom w:val="single" w:sz="4" w:space="0" w:color="auto"/>
            </w:tcBorders>
            <w:tcMar>
              <w:left w:w="60" w:type="dxa"/>
            </w:tcMar>
          </w:tcPr>
          <w:p w14:paraId="45F4087F" w14:textId="77777777" w:rsidR="00A94B55" w:rsidRPr="00822366" w:rsidRDefault="00A94B55" w:rsidP="00822366">
            <w:pPr>
              <w:pStyle w:val="Table-TextFL"/>
              <w:spacing w:before="100"/>
            </w:pPr>
          </w:p>
        </w:tc>
        <w:tc>
          <w:tcPr>
            <w:tcW w:w="2402" w:type="dxa"/>
            <w:gridSpan w:val="2"/>
            <w:tcMar>
              <w:left w:w="60" w:type="dxa"/>
            </w:tcMar>
          </w:tcPr>
          <w:p w14:paraId="3DF6DAFC" w14:textId="77777777" w:rsidR="00A94B55" w:rsidRPr="00822366" w:rsidRDefault="00A94B55" w:rsidP="00822366">
            <w:pPr>
              <w:pStyle w:val="Table-TextFL"/>
              <w:spacing w:before="100"/>
            </w:pPr>
            <w:r w:rsidRPr="00822366">
              <w:t>Yoga</w:t>
            </w:r>
          </w:p>
        </w:tc>
        <w:tc>
          <w:tcPr>
            <w:tcW w:w="439" w:type="dxa"/>
            <w:tcBorders>
              <w:top w:val="single" w:sz="4" w:space="0" w:color="auto"/>
            </w:tcBorders>
            <w:tcMar>
              <w:left w:w="60" w:type="dxa"/>
            </w:tcMar>
          </w:tcPr>
          <w:p w14:paraId="423BD023" w14:textId="77777777" w:rsidR="00A94B55" w:rsidRPr="00822366" w:rsidRDefault="00A94B55" w:rsidP="00822366">
            <w:pPr>
              <w:pStyle w:val="Table-TextFL"/>
              <w:spacing w:before="100"/>
            </w:pPr>
          </w:p>
        </w:tc>
        <w:tc>
          <w:tcPr>
            <w:tcW w:w="2374" w:type="dxa"/>
            <w:tcMar>
              <w:left w:w="60" w:type="dxa"/>
            </w:tcMar>
          </w:tcPr>
          <w:p w14:paraId="0BAC9959" w14:textId="77777777" w:rsidR="00A94B55" w:rsidRPr="00822366" w:rsidRDefault="00A94B55" w:rsidP="00822366">
            <w:pPr>
              <w:pStyle w:val="Table-TextFL"/>
              <w:spacing w:before="100"/>
            </w:pPr>
          </w:p>
        </w:tc>
      </w:tr>
      <w:tr w:rsidR="00A94B55" w:rsidRPr="00822366" w14:paraId="007E3630" w14:textId="77777777" w:rsidTr="009F3DF2">
        <w:tc>
          <w:tcPr>
            <w:tcW w:w="443" w:type="dxa"/>
            <w:tcBorders>
              <w:top w:val="single" w:sz="4" w:space="0" w:color="auto"/>
              <w:bottom w:val="single" w:sz="4" w:space="0" w:color="auto"/>
            </w:tcBorders>
            <w:tcMar>
              <w:left w:w="60" w:type="dxa"/>
            </w:tcMar>
          </w:tcPr>
          <w:p w14:paraId="0EF1C291" w14:textId="77777777" w:rsidR="00A94B55" w:rsidRPr="00822366" w:rsidRDefault="00A94B55" w:rsidP="00822366">
            <w:pPr>
              <w:pStyle w:val="Table-TextFL"/>
              <w:spacing w:before="100"/>
            </w:pPr>
          </w:p>
        </w:tc>
        <w:tc>
          <w:tcPr>
            <w:tcW w:w="3497" w:type="dxa"/>
            <w:tcMar>
              <w:left w:w="60" w:type="dxa"/>
            </w:tcMar>
          </w:tcPr>
          <w:p w14:paraId="6BC1DD5C" w14:textId="77777777" w:rsidR="00A94B55" w:rsidRPr="00822366" w:rsidRDefault="00A94B55" w:rsidP="00822366">
            <w:pPr>
              <w:pStyle w:val="Table-TextFL"/>
              <w:spacing w:before="100"/>
            </w:pPr>
            <w:r w:rsidRPr="00822366">
              <w:t>Science experiments</w:t>
            </w:r>
          </w:p>
        </w:tc>
        <w:tc>
          <w:tcPr>
            <w:tcW w:w="450" w:type="dxa"/>
            <w:tcBorders>
              <w:top w:val="single" w:sz="4" w:space="0" w:color="auto"/>
              <w:bottom w:val="single" w:sz="4" w:space="0" w:color="auto"/>
            </w:tcBorders>
            <w:tcMar>
              <w:left w:w="60" w:type="dxa"/>
            </w:tcMar>
          </w:tcPr>
          <w:p w14:paraId="07560477" w14:textId="77777777" w:rsidR="00A94B55" w:rsidRPr="00822366" w:rsidRDefault="00A94B55" w:rsidP="00822366">
            <w:pPr>
              <w:pStyle w:val="Table-TextFL"/>
              <w:spacing w:before="100"/>
            </w:pPr>
          </w:p>
        </w:tc>
        <w:tc>
          <w:tcPr>
            <w:tcW w:w="675" w:type="dxa"/>
            <w:tcMar>
              <w:left w:w="60" w:type="dxa"/>
            </w:tcMar>
          </w:tcPr>
          <w:p w14:paraId="09F60E65" w14:textId="77777777" w:rsidR="00A94B55" w:rsidRPr="00822366" w:rsidRDefault="00A94B55" w:rsidP="00A94B55">
            <w:pPr>
              <w:pStyle w:val="Table-TextFL"/>
              <w:spacing w:before="100"/>
            </w:pPr>
            <w:r w:rsidRPr="00567F2E">
              <w:t>Other</w:t>
            </w:r>
            <w:r w:rsidR="00963150">
              <w:t>:</w:t>
            </w:r>
          </w:p>
        </w:tc>
        <w:tc>
          <w:tcPr>
            <w:tcW w:w="4540" w:type="dxa"/>
            <w:gridSpan w:val="3"/>
            <w:tcBorders>
              <w:bottom w:val="single" w:sz="4" w:space="0" w:color="auto"/>
            </w:tcBorders>
            <w:tcMar>
              <w:left w:w="60" w:type="dxa"/>
            </w:tcMar>
          </w:tcPr>
          <w:p w14:paraId="3F92DEE8" w14:textId="77777777" w:rsidR="00A94B55" w:rsidRPr="00822366" w:rsidRDefault="00A94B55" w:rsidP="00822366">
            <w:pPr>
              <w:pStyle w:val="Table-TextFL"/>
              <w:spacing w:before="100"/>
            </w:pPr>
          </w:p>
        </w:tc>
      </w:tr>
    </w:tbl>
    <w:p w14:paraId="04F182FE" w14:textId="77777777" w:rsidR="00CA27E3" w:rsidRPr="00567F2E" w:rsidRDefault="00CA27E3" w:rsidP="00957BE1">
      <w:pPr>
        <w:pStyle w:val="ListNumber"/>
        <w:numPr>
          <w:ilvl w:val="0"/>
          <w:numId w:val="43"/>
        </w:numPr>
      </w:pPr>
      <w:r>
        <w:t>How much would you</w:t>
      </w:r>
      <w:r w:rsidRPr="00567F2E">
        <w:t xml:space="preserve"> be willing or able to pay per child for an afterschool activity that </w:t>
      </w:r>
      <w:r>
        <w:t>met</w:t>
      </w:r>
      <w:r w:rsidRPr="00567F2E">
        <w:t xml:space="preserve"> [</w:t>
      </w:r>
      <w:r w:rsidRPr="00963150">
        <w:rPr>
          <w:b/>
        </w:rPr>
        <w:t>X</w:t>
      </w:r>
      <w:r w:rsidRPr="00567F2E">
        <w:t>] times a week for [</w:t>
      </w:r>
      <w:r w:rsidRPr="00963150">
        <w:rPr>
          <w:b/>
        </w:rPr>
        <w:t>X</w:t>
      </w:r>
      <w:r w:rsidRPr="00567F2E">
        <w:t>] weeks (a total of [</w:t>
      </w:r>
      <w:r w:rsidRPr="00963150">
        <w:rPr>
          <w:b/>
        </w:rPr>
        <w:t>X</w:t>
      </w:r>
      <w:r w:rsidRPr="00567F2E">
        <w:t>] sessions</w:t>
      </w:r>
      <w:r w:rsidRPr="00A27F68">
        <w:t xml:space="preserve">)? </w:t>
      </w:r>
      <w:r w:rsidRPr="00A27F68">
        <w:rPr>
          <w:i/>
          <w:sz w:val="18"/>
          <w:szCs w:val="18"/>
        </w:rPr>
        <w:t>________________</w:t>
      </w:r>
    </w:p>
    <w:p w14:paraId="403AFC8D" w14:textId="77777777" w:rsidR="00CA27E3" w:rsidRDefault="00CA27E3" w:rsidP="00957BE1">
      <w:pPr>
        <w:pStyle w:val="ListNumber"/>
        <w:numPr>
          <w:ilvl w:val="0"/>
          <w:numId w:val="43"/>
        </w:numPr>
      </w:pPr>
      <w:r w:rsidRPr="00567F2E">
        <w:t xml:space="preserve">Please indicate the days and times that you would like your child or children to be able to attend activities. </w:t>
      </w:r>
      <w:r w:rsidRPr="00887DA5">
        <w:t>(</w:t>
      </w:r>
      <w:r w:rsidRPr="00567F2E">
        <w:rPr>
          <w:i/>
        </w:rPr>
        <w:t>Check all that apply.</w:t>
      </w:r>
      <w:r w:rsidRPr="00887DA5">
        <w:t>)</w:t>
      </w:r>
    </w:p>
    <w:tbl>
      <w:tblPr>
        <w:tblStyle w:val="TableGrid"/>
        <w:tblW w:w="4866" w:type="pct"/>
        <w:tblInd w:w="360" w:type="dxa"/>
        <w:tblLayout w:type="fixed"/>
        <w:tblLook w:val="04A0" w:firstRow="1" w:lastRow="0" w:firstColumn="1" w:lastColumn="0" w:noHBand="0" w:noVBand="1"/>
      </w:tblPr>
      <w:tblGrid>
        <w:gridCol w:w="450"/>
        <w:gridCol w:w="3420"/>
        <w:gridCol w:w="450"/>
        <w:gridCol w:w="2340"/>
        <w:gridCol w:w="450"/>
        <w:gridCol w:w="2518"/>
      </w:tblGrid>
      <w:tr w:rsidR="00930C9D" w:rsidRPr="00822366" w14:paraId="76127922" w14:textId="77777777" w:rsidTr="00930C9D">
        <w:tc>
          <w:tcPr>
            <w:tcW w:w="450" w:type="dxa"/>
            <w:tcMar>
              <w:left w:w="0" w:type="dxa"/>
            </w:tcMar>
          </w:tcPr>
          <w:p w14:paraId="31F78DFD" w14:textId="77777777" w:rsidR="00930C9D" w:rsidRPr="00822366" w:rsidRDefault="00930C9D" w:rsidP="00867BAA">
            <w:pPr>
              <w:pStyle w:val="Table-TextFL"/>
              <w:spacing w:before="100"/>
            </w:pPr>
            <w:r w:rsidRPr="009E3ED1">
              <w:rPr>
                <w:rFonts w:ascii="Wingdings" w:hAnsi="Wingdings"/>
              </w:rPr>
              <w:t></w:t>
            </w:r>
          </w:p>
        </w:tc>
        <w:tc>
          <w:tcPr>
            <w:tcW w:w="3420" w:type="dxa"/>
            <w:tcMar>
              <w:left w:w="0" w:type="dxa"/>
            </w:tcMar>
          </w:tcPr>
          <w:p w14:paraId="010EF88F" w14:textId="77777777" w:rsidR="00930C9D" w:rsidRPr="00822366" w:rsidRDefault="00930C9D" w:rsidP="00867BAA">
            <w:pPr>
              <w:pStyle w:val="Table-TextFL"/>
              <w:spacing w:before="100"/>
            </w:pPr>
            <w:r w:rsidRPr="00567F2E">
              <w:t>Monday</w:t>
            </w:r>
          </w:p>
        </w:tc>
        <w:tc>
          <w:tcPr>
            <w:tcW w:w="450" w:type="dxa"/>
            <w:tcMar>
              <w:left w:w="0" w:type="dxa"/>
            </w:tcMar>
          </w:tcPr>
          <w:p w14:paraId="36622AAA" w14:textId="77777777" w:rsidR="00930C9D" w:rsidRPr="00822366" w:rsidRDefault="00930C9D" w:rsidP="00867BAA">
            <w:pPr>
              <w:pStyle w:val="Table-TextFL"/>
              <w:spacing w:before="100"/>
            </w:pPr>
            <w:r w:rsidRPr="00D72BD0">
              <w:rPr>
                <w:rFonts w:ascii="Wingdings" w:hAnsi="Wingdings"/>
              </w:rPr>
              <w:t></w:t>
            </w:r>
          </w:p>
        </w:tc>
        <w:tc>
          <w:tcPr>
            <w:tcW w:w="2340" w:type="dxa"/>
            <w:tcMar>
              <w:left w:w="0" w:type="dxa"/>
            </w:tcMar>
          </w:tcPr>
          <w:p w14:paraId="6F0B95BF" w14:textId="77777777" w:rsidR="00930C9D" w:rsidRPr="00822366" w:rsidRDefault="00930C9D" w:rsidP="00867BAA">
            <w:pPr>
              <w:pStyle w:val="Table-TextFL"/>
              <w:spacing w:before="100"/>
            </w:pPr>
            <w:r w:rsidRPr="00567F2E">
              <w:t>Friday</w:t>
            </w:r>
          </w:p>
        </w:tc>
        <w:tc>
          <w:tcPr>
            <w:tcW w:w="450" w:type="dxa"/>
            <w:tcMar>
              <w:left w:w="0" w:type="dxa"/>
            </w:tcMar>
          </w:tcPr>
          <w:p w14:paraId="2A7CAB76" w14:textId="77777777" w:rsidR="00930C9D" w:rsidRPr="00822366" w:rsidRDefault="00930C9D" w:rsidP="00867BAA">
            <w:pPr>
              <w:pStyle w:val="Table-TextFL"/>
              <w:spacing w:before="100"/>
            </w:pPr>
            <w:r w:rsidRPr="00605DE2">
              <w:rPr>
                <w:rFonts w:ascii="Wingdings" w:hAnsi="Wingdings"/>
              </w:rPr>
              <w:t></w:t>
            </w:r>
          </w:p>
        </w:tc>
        <w:tc>
          <w:tcPr>
            <w:tcW w:w="2518" w:type="dxa"/>
            <w:tcMar>
              <w:left w:w="0" w:type="dxa"/>
            </w:tcMar>
          </w:tcPr>
          <w:p w14:paraId="0BCA9713" w14:textId="77777777" w:rsidR="00930C9D" w:rsidRPr="00822366" w:rsidRDefault="00930C9D" w:rsidP="00867BAA">
            <w:pPr>
              <w:pStyle w:val="Table-TextFL"/>
              <w:spacing w:before="100"/>
            </w:pPr>
            <w:r w:rsidRPr="00567F2E">
              <w:t>Before school</w:t>
            </w:r>
          </w:p>
        </w:tc>
      </w:tr>
      <w:tr w:rsidR="00930C9D" w:rsidRPr="00822366" w14:paraId="36C2F10C" w14:textId="77777777" w:rsidTr="00930C9D">
        <w:tc>
          <w:tcPr>
            <w:tcW w:w="450" w:type="dxa"/>
            <w:tcMar>
              <w:left w:w="0" w:type="dxa"/>
            </w:tcMar>
          </w:tcPr>
          <w:p w14:paraId="3DBE0743" w14:textId="77777777" w:rsidR="00930C9D" w:rsidRPr="00822366" w:rsidRDefault="00930C9D" w:rsidP="00867BAA">
            <w:pPr>
              <w:pStyle w:val="Table-TextFL"/>
              <w:spacing w:before="100"/>
            </w:pPr>
            <w:r w:rsidRPr="009E3ED1">
              <w:rPr>
                <w:rFonts w:ascii="Wingdings" w:hAnsi="Wingdings"/>
              </w:rPr>
              <w:t></w:t>
            </w:r>
          </w:p>
        </w:tc>
        <w:tc>
          <w:tcPr>
            <w:tcW w:w="3420" w:type="dxa"/>
            <w:tcMar>
              <w:left w:w="0" w:type="dxa"/>
            </w:tcMar>
          </w:tcPr>
          <w:p w14:paraId="3E295D32" w14:textId="77777777" w:rsidR="00930C9D" w:rsidRPr="00822366" w:rsidRDefault="00930C9D" w:rsidP="00867BAA">
            <w:pPr>
              <w:pStyle w:val="Table-TextFL"/>
              <w:spacing w:before="100"/>
            </w:pPr>
            <w:r w:rsidRPr="00567F2E">
              <w:t>Tuesday</w:t>
            </w:r>
          </w:p>
        </w:tc>
        <w:tc>
          <w:tcPr>
            <w:tcW w:w="450" w:type="dxa"/>
            <w:tcMar>
              <w:left w:w="0" w:type="dxa"/>
            </w:tcMar>
          </w:tcPr>
          <w:p w14:paraId="53E9286C" w14:textId="77777777" w:rsidR="00930C9D" w:rsidRPr="00822366" w:rsidRDefault="00930C9D" w:rsidP="00867BAA">
            <w:pPr>
              <w:pStyle w:val="Table-TextFL"/>
              <w:spacing w:before="100"/>
            </w:pPr>
            <w:r w:rsidRPr="00D72BD0">
              <w:rPr>
                <w:rFonts w:ascii="Wingdings" w:hAnsi="Wingdings"/>
              </w:rPr>
              <w:t></w:t>
            </w:r>
          </w:p>
        </w:tc>
        <w:tc>
          <w:tcPr>
            <w:tcW w:w="2340" w:type="dxa"/>
            <w:tcMar>
              <w:left w:w="0" w:type="dxa"/>
            </w:tcMar>
          </w:tcPr>
          <w:p w14:paraId="32C0883C" w14:textId="77777777" w:rsidR="00930C9D" w:rsidRPr="00822366" w:rsidRDefault="00930C9D" w:rsidP="00867BAA">
            <w:pPr>
              <w:pStyle w:val="Table-TextFL"/>
              <w:spacing w:before="100"/>
            </w:pPr>
            <w:r w:rsidRPr="00567F2E">
              <w:t>Saturday</w:t>
            </w:r>
          </w:p>
        </w:tc>
        <w:tc>
          <w:tcPr>
            <w:tcW w:w="450" w:type="dxa"/>
            <w:tcMar>
              <w:left w:w="0" w:type="dxa"/>
            </w:tcMar>
          </w:tcPr>
          <w:p w14:paraId="1F3726D6" w14:textId="77777777" w:rsidR="00930C9D" w:rsidRPr="00822366" w:rsidRDefault="00930C9D" w:rsidP="00867BAA">
            <w:pPr>
              <w:pStyle w:val="Table-TextFL"/>
              <w:spacing w:before="100"/>
            </w:pPr>
            <w:r w:rsidRPr="00605DE2">
              <w:rPr>
                <w:rFonts w:ascii="Wingdings" w:hAnsi="Wingdings"/>
              </w:rPr>
              <w:t></w:t>
            </w:r>
          </w:p>
        </w:tc>
        <w:tc>
          <w:tcPr>
            <w:tcW w:w="2518" w:type="dxa"/>
            <w:tcMar>
              <w:left w:w="0" w:type="dxa"/>
            </w:tcMar>
          </w:tcPr>
          <w:p w14:paraId="21D9ACB2" w14:textId="77777777" w:rsidR="00930C9D" w:rsidRPr="00822366" w:rsidRDefault="00930C9D" w:rsidP="00867BAA">
            <w:pPr>
              <w:pStyle w:val="Table-TextFL"/>
              <w:spacing w:before="100"/>
            </w:pPr>
            <w:r w:rsidRPr="00567F2E">
              <w:t>After school</w:t>
            </w:r>
          </w:p>
        </w:tc>
      </w:tr>
      <w:tr w:rsidR="00930C9D" w:rsidRPr="00822366" w14:paraId="1DF3ADC7" w14:textId="77777777" w:rsidTr="00930C9D">
        <w:tc>
          <w:tcPr>
            <w:tcW w:w="450" w:type="dxa"/>
            <w:tcMar>
              <w:left w:w="0" w:type="dxa"/>
            </w:tcMar>
          </w:tcPr>
          <w:p w14:paraId="6FA61EAA" w14:textId="77777777" w:rsidR="00930C9D" w:rsidRPr="00822366" w:rsidRDefault="00930C9D" w:rsidP="00867BAA">
            <w:pPr>
              <w:pStyle w:val="Table-TextFL"/>
              <w:spacing w:before="100"/>
            </w:pPr>
            <w:r w:rsidRPr="009E3ED1">
              <w:rPr>
                <w:rFonts w:ascii="Wingdings" w:hAnsi="Wingdings"/>
              </w:rPr>
              <w:t></w:t>
            </w:r>
          </w:p>
        </w:tc>
        <w:tc>
          <w:tcPr>
            <w:tcW w:w="3420" w:type="dxa"/>
            <w:tcMar>
              <w:left w:w="0" w:type="dxa"/>
            </w:tcMar>
          </w:tcPr>
          <w:p w14:paraId="52F360A2" w14:textId="77777777" w:rsidR="00930C9D" w:rsidRPr="00822366" w:rsidRDefault="00930C9D" w:rsidP="00867BAA">
            <w:pPr>
              <w:pStyle w:val="Table-TextFL"/>
              <w:spacing w:before="100"/>
            </w:pPr>
            <w:r w:rsidRPr="00567F2E">
              <w:t>Wednesday</w:t>
            </w:r>
          </w:p>
        </w:tc>
        <w:tc>
          <w:tcPr>
            <w:tcW w:w="450" w:type="dxa"/>
            <w:tcMar>
              <w:left w:w="0" w:type="dxa"/>
            </w:tcMar>
          </w:tcPr>
          <w:p w14:paraId="5DCF10E0" w14:textId="77777777" w:rsidR="00930C9D" w:rsidRPr="00822366" w:rsidRDefault="00930C9D" w:rsidP="00867BAA">
            <w:pPr>
              <w:pStyle w:val="Table-TextFL"/>
              <w:spacing w:before="100"/>
            </w:pPr>
            <w:r w:rsidRPr="00D72BD0">
              <w:rPr>
                <w:rFonts w:ascii="Wingdings" w:hAnsi="Wingdings"/>
              </w:rPr>
              <w:t></w:t>
            </w:r>
          </w:p>
        </w:tc>
        <w:tc>
          <w:tcPr>
            <w:tcW w:w="2340" w:type="dxa"/>
            <w:tcMar>
              <w:left w:w="0" w:type="dxa"/>
            </w:tcMar>
          </w:tcPr>
          <w:p w14:paraId="6BC73C09" w14:textId="77777777" w:rsidR="00930C9D" w:rsidRPr="00822366" w:rsidRDefault="00930C9D" w:rsidP="00867BAA">
            <w:pPr>
              <w:pStyle w:val="Table-TextFL"/>
              <w:spacing w:before="100"/>
            </w:pPr>
            <w:r w:rsidRPr="00567F2E">
              <w:t>Sunday</w:t>
            </w:r>
          </w:p>
        </w:tc>
        <w:tc>
          <w:tcPr>
            <w:tcW w:w="450" w:type="dxa"/>
            <w:tcMar>
              <w:left w:w="0" w:type="dxa"/>
            </w:tcMar>
          </w:tcPr>
          <w:p w14:paraId="55571D3B" w14:textId="77777777" w:rsidR="00930C9D" w:rsidRPr="00822366" w:rsidRDefault="00930C9D" w:rsidP="00867BAA">
            <w:pPr>
              <w:pStyle w:val="Table-TextFL"/>
              <w:spacing w:before="100"/>
            </w:pPr>
            <w:r w:rsidRPr="00605DE2">
              <w:rPr>
                <w:rFonts w:ascii="Wingdings" w:hAnsi="Wingdings"/>
              </w:rPr>
              <w:t></w:t>
            </w:r>
          </w:p>
        </w:tc>
        <w:tc>
          <w:tcPr>
            <w:tcW w:w="2518" w:type="dxa"/>
            <w:tcMar>
              <w:left w:w="0" w:type="dxa"/>
            </w:tcMar>
          </w:tcPr>
          <w:p w14:paraId="0A0932EF" w14:textId="77777777" w:rsidR="00930C9D" w:rsidRPr="00822366" w:rsidRDefault="00930C9D" w:rsidP="00867BAA">
            <w:pPr>
              <w:pStyle w:val="Table-TextFL"/>
              <w:spacing w:before="100"/>
            </w:pPr>
            <w:r w:rsidRPr="00567F2E">
              <w:t>During school vacations</w:t>
            </w:r>
          </w:p>
        </w:tc>
      </w:tr>
      <w:tr w:rsidR="00930C9D" w:rsidRPr="00822366" w14:paraId="6FC98242" w14:textId="77777777" w:rsidTr="00930C9D">
        <w:tc>
          <w:tcPr>
            <w:tcW w:w="450" w:type="dxa"/>
            <w:tcMar>
              <w:left w:w="0" w:type="dxa"/>
            </w:tcMar>
          </w:tcPr>
          <w:p w14:paraId="285E728D" w14:textId="77777777" w:rsidR="00930C9D" w:rsidRPr="00822366" w:rsidRDefault="00930C9D" w:rsidP="00867BAA">
            <w:pPr>
              <w:pStyle w:val="Table-TextFL"/>
              <w:spacing w:before="100"/>
            </w:pPr>
            <w:r w:rsidRPr="009E3ED1">
              <w:rPr>
                <w:rFonts w:ascii="Wingdings" w:hAnsi="Wingdings"/>
              </w:rPr>
              <w:t></w:t>
            </w:r>
          </w:p>
        </w:tc>
        <w:tc>
          <w:tcPr>
            <w:tcW w:w="3420" w:type="dxa"/>
            <w:tcMar>
              <w:left w:w="0" w:type="dxa"/>
            </w:tcMar>
          </w:tcPr>
          <w:p w14:paraId="4A5D5B19" w14:textId="77777777" w:rsidR="00930C9D" w:rsidRPr="00822366" w:rsidRDefault="00930C9D" w:rsidP="00867BAA">
            <w:pPr>
              <w:pStyle w:val="Table-TextFL"/>
              <w:spacing w:before="100"/>
            </w:pPr>
            <w:r w:rsidRPr="00567F2E">
              <w:t>Thursday</w:t>
            </w:r>
          </w:p>
        </w:tc>
        <w:tc>
          <w:tcPr>
            <w:tcW w:w="450" w:type="dxa"/>
            <w:tcMar>
              <w:left w:w="0" w:type="dxa"/>
            </w:tcMar>
          </w:tcPr>
          <w:p w14:paraId="7A7C99AE" w14:textId="77777777" w:rsidR="00930C9D" w:rsidRPr="00822366" w:rsidRDefault="00930C9D" w:rsidP="00867BAA">
            <w:pPr>
              <w:pStyle w:val="Table-TextFL"/>
              <w:spacing w:before="100"/>
            </w:pPr>
          </w:p>
        </w:tc>
        <w:tc>
          <w:tcPr>
            <w:tcW w:w="2340" w:type="dxa"/>
            <w:tcMar>
              <w:left w:w="0" w:type="dxa"/>
            </w:tcMar>
          </w:tcPr>
          <w:p w14:paraId="1920B2FB" w14:textId="77777777" w:rsidR="00930C9D" w:rsidRPr="00822366" w:rsidRDefault="00930C9D" w:rsidP="00930C9D">
            <w:pPr>
              <w:pStyle w:val="Table-TextFL"/>
              <w:spacing w:before="100"/>
            </w:pPr>
          </w:p>
        </w:tc>
        <w:tc>
          <w:tcPr>
            <w:tcW w:w="450" w:type="dxa"/>
            <w:tcMar>
              <w:left w:w="0" w:type="dxa"/>
            </w:tcMar>
          </w:tcPr>
          <w:p w14:paraId="167F09F3" w14:textId="77777777" w:rsidR="00930C9D" w:rsidRPr="00822366" w:rsidRDefault="00930C9D" w:rsidP="00867BAA">
            <w:pPr>
              <w:pStyle w:val="Table-TextFL"/>
              <w:spacing w:before="100"/>
            </w:pPr>
            <w:r w:rsidRPr="00605DE2">
              <w:rPr>
                <w:rFonts w:ascii="Wingdings" w:hAnsi="Wingdings"/>
              </w:rPr>
              <w:t></w:t>
            </w:r>
          </w:p>
        </w:tc>
        <w:tc>
          <w:tcPr>
            <w:tcW w:w="2518" w:type="dxa"/>
            <w:tcMar>
              <w:left w:w="0" w:type="dxa"/>
            </w:tcMar>
          </w:tcPr>
          <w:p w14:paraId="22AD5CB0" w14:textId="77777777" w:rsidR="00930C9D" w:rsidRPr="00822366" w:rsidRDefault="00930C9D" w:rsidP="00867BAA">
            <w:pPr>
              <w:pStyle w:val="Table-TextFL"/>
              <w:spacing w:before="100"/>
            </w:pPr>
            <w:r w:rsidRPr="00567F2E">
              <w:t>During the summer</w:t>
            </w:r>
          </w:p>
        </w:tc>
      </w:tr>
    </w:tbl>
    <w:p w14:paraId="20971244" w14:textId="77777777" w:rsidR="00CA27E3" w:rsidRDefault="00CA27E3" w:rsidP="00957BE1">
      <w:pPr>
        <w:pStyle w:val="ListNumber"/>
        <w:numPr>
          <w:ilvl w:val="0"/>
          <w:numId w:val="43"/>
        </w:numPr>
      </w:pPr>
      <w:r w:rsidRPr="00567F2E">
        <w:t xml:space="preserve">How would your child go home after the program activities end? Would </w:t>
      </w:r>
      <w:r>
        <w:t>he or she</w:t>
      </w:r>
      <w:r w:rsidRPr="00567F2E">
        <w:t xml:space="preserve"> need transportation?</w:t>
      </w:r>
    </w:p>
    <w:tbl>
      <w:tblPr>
        <w:tblStyle w:val="TableGrid"/>
        <w:tblW w:w="4869" w:type="pct"/>
        <w:tblInd w:w="360" w:type="dxa"/>
        <w:tblLayout w:type="fixed"/>
        <w:tblLook w:val="04A0" w:firstRow="1" w:lastRow="0" w:firstColumn="1" w:lastColumn="0" w:noHBand="0" w:noVBand="1"/>
      </w:tblPr>
      <w:tblGrid>
        <w:gridCol w:w="450"/>
        <w:gridCol w:w="216"/>
        <w:gridCol w:w="8968"/>
      </w:tblGrid>
      <w:tr w:rsidR="00930C9D" w:rsidRPr="00822366" w14:paraId="0438F243" w14:textId="77777777" w:rsidTr="00930C9D">
        <w:tc>
          <w:tcPr>
            <w:tcW w:w="450" w:type="dxa"/>
            <w:tcMar>
              <w:left w:w="0" w:type="dxa"/>
            </w:tcMar>
          </w:tcPr>
          <w:p w14:paraId="5EA490F2" w14:textId="77777777" w:rsidR="00930C9D" w:rsidRPr="00822366" w:rsidRDefault="00930C9D" w:rsidP="00BA7B6B">
            <w:pPr>
              <w:pStyle w:val="Table-TextFL"/>
              <w:spacing w:before="100"/>
            </w:pPr>
            <w:r w:rsidRPr="009E3ED1">
              <w:rPr>
                <w:rFonts w:ascii="Wingdings" w:hAnsi="Wingdings"/>
              </w:rPr>
              <w:t></w:t>
            </w:r>
          </w:p>
        </w:tc>
        <w:tc>
          <w:tcPr>
            <w:tcW w:w="9184" w:type="dxa"/>
            <w:gridSpan w:val="2"/>
            <w:tcMar>
              <w:left w:w="0" w:type="dxa"/>
            </w:tcMar>
          </w:tcPr>
          <w:p w14:paraId="6A597060" w14:textId="77777777" w:rsidR="00930C9D" w:rsidRPr="00822366" w:rsidRDefault="00930C9D" w:rsidP="00BA7B6B">
            <w:pPr>
              <w:pStyle w:val="Table-TextFL"/>
              <w:spacing w:before="100"/>
            </w:pPr>
            <w:r w:rsidRPr="00A22D6B">
              <w:t>Yes, I would need the program to provide transportation for my child or children after an activity.</w:t>
            </w:r>
          </w:p>
        </w:tc>
      </w:tr>
      <w:tr w:rsidR="00930C9D" w:rsidRPr="00822366" w14:paraId="071D022F" w14:textId="77777777" w:rsidTr="00930C9D">
        <w:tc>
          <w:tcPr>
            <w:tcW w:w="450" w:type="dxa"/>
            <w:tcMar>
              <w:left w:w="0" w:type="dxa"/>
            </w:tcMar>
          </w:tcPr>
          <w:p w14:paraId="17B2B096" w14:textId="77777777" w:rsidR="00930C9D" w:rsidRPr="00822366" w:rsidRDefault="00930C9D" w:rsidP="00BA7B6B">
            <w:pPr>
              <w:pStyle w:val="Table-TextFL"/>
              <w:spacing w:before="100"/>
            </w:pPr>
            <w:r w:rsidRPr="009E3ED1">
              <w:rPr>
                <w:rFonts w:ascii="Wingdings" w:hAnsi="Wingdings"/>
              </w:rPr>
              <w:t></w:t>
            </w:r>
          </w:p>
        </w:tc>
        <w:tc>
          <w:tcPr>
            <w:tcW w:w="9184" w:type="dxa"/>
            <w:gridSpan w:val="2"/>
            <w:tcMar>
              <w:left w:w="0" w:type="dxa"/>
            </w:tcMar>
          </w:tcPr>
          <w:p w14:paraId="3D2D1F78" w14:textId="77777777" w:rsidR="00930C9D" w:rsidRPr="00822366" w:rsidRDefault="00930C9D" w:rsidP="00BA7B6B">
            <w:pPr>
              <w:pStyle w:val="Table-TextFL"/>
              <w:spacing w:before="100"/>
            </w:pPr>
            <w:r w:rsidRPr="00A22D6B">
              <w:t>No, I would be able to pick up my child or children after an activity.</w:t>
            </w:r>
          </w:p>
        </w:tc>
      </w:tr>
      <w:tr w:rsidR="00930C9D" w:rsidRPr="00822366" w14:paraId="38C9618C" w14:textId="77777777" w:rsidTr="00930C9D">
        <w:tc>
          <w:tcPr>
            <w:tcW w:w="450" w:type="dxa"/>
            <w:tcMar>
              <w:left w:w="0" w:type="dxa"/>
            </w:tcMar>
          </w:tcPr>
          <w:p w14:paraId="7EE97267" w14:textId="77777777" w:rsidR="00930C9D" w:rsidRPr="00822366" w:rsidRDefault="00930C9D" w:rsidP="00BA7B6B">
            <w:pPr>
              <w:pStyle w:val="Table-TextFL"/>
              <w:spacing w:before="100"/>
            </w:pPr>
            <w:r w:rsidRPr="009E3ED1">
              <w:rPr>
                <w:rFonts w:ascii="Wingdings" w:hAnsi="Wingdings"/>
              </w:rPr>
              <w:t></w:t>
            </w:r>
          </w:p>
        </w:tc>
        <w:tc>
          <w:tcPr>
            <w:tcW w:w="9184" w:type="dxa"/>
            <w:gridSpan w:val="2"/>
            <w:tcMar>
              <w:left w:w="0" w:type="dxa"/>
            </w:tcMar>
          </w:tcPr>
          <w:p w14:paraId="5CD6D57F" w14:textId="77777777" w:rsidR="00930C9D" w:rsidRPr="00822366" w:rsidRDefault="00930C9D" w:rsidP="00BA7B6B">
            <w:pPr>
              <w:pStyle w:val="Table-TextFL"/>
              <w:spacing w:before="100"/>
            </w:pPr>
            <w:r w:rsidRPr="00A22D6B">
              <w:t>No, my child or children can walk home after an activity.</w:t>
            </w:r>
          </w:p>
        </w:tc>
      </w:tr>
      <w:tr w:rsidR="00930C9D" w:rsidRPr="00822366" w14:paraId="5C1CAD36" w14:textId="77777777" w:rsidTr="00930C9D">
        <w:tc>
          <w:tcPr>
            <w:tcW w:w="450" w:type="dxa"/>
            <w:tcMar>
              <w:left w:w="0" w:type="dxa"/>
            </w:tcMar>
          </w:tcPr>
          <w:p w14:paraId="20B00DBB" w14:textId="77777777" w:rsidR="00930C9D" w:rsidRPr="00822366" w:rsidRDefault="00930C9D" w:rsidP="00BA7B6B">
            <w:pPr>
              <w:pStyle w:val="Table-TextFL"/>
              <w:spacing w:before="100"/>
            </w:pPr>
            <w:r w:rsidRPr="009E3ED1">
              <w:rPr>
                <w:rFonts w:ascii="Wingdings" w:hAnsi="Wingdings"/>
              </w:rPr>
              <w:t></w:t>
            </w:r>
          </w:p>
        </w:tc>
        <w:tc>
          <w:tcPr>
            <w:tcW w:w="9184" w:type="dxa"/>
            <w:gridSpan w:val="2"/>
            <w:tcMar>
              <w:left w:w="0" w:type="dxa"/>
            </w:tcMar>
          </w:tcPr>
          <w:p w14:paraId="1D0B788E" w14:textId="77777777" w:rsidR="00930C9D" w:rsidRPr="00822366" w:rsidRDefault="00930C9D" w:rsidP="00BA7B6B">
            <w:pPr>
              <w:pStyle w:val="Table-TextFL"/>
              <w:spacing w:before="100"/>
            </w:pPr>
            <w:r w:rsidRPr="00A22D6B">
              <w:t>No, older siblings can pick up my child or children after an activity.</w:t>
            </w:r>
          </w:p>
        </w:tc>
      </w:tr>
      <w:tr w:rsidR="00930C9D" w:rsidRPr="00822366" w14:paraId="6AD9F1AD" w14:textId="77777777" w:rsidTr="00930C9D">
        <w:tc>
          <w:tcPr>
            <w:tcW w:w="450" w:type="dxa"/>
            <w:tcMar>
              <w:left w:w="0" w:type="dxa"/>
            </w:tcMar>
          </w:tcPr>
          <w:p w14:paraId="532DD159" w14:textId="77777777" w:rsidR="00930C9D" w:rsidRPr="009E3ED1" w:rsidRDefault="00930C9D" w:rsidP="00BA7B6B">
            <w:pPr>
              <w:pStyle w:val="Table-TextFL"/>
              <w:spacing w:before="100"/>
              <w:rPr>
                <w:rFonts w:ascii="Wingdings" w:hAnsi="Wingdings"/>
              </w:rPr>
            </w:pPr>
            <w:r w:rsidRPr="009E3ED1">
              <w:rPr>
                <w:rFonts w:ascii="Wingdings" w:hAnsi="Wingdings"/>
              </w:rPr>
              <w:t></w:t>
            </w:r>
          </w:p>
        </w:tc>
        <w:tc>
          <w:tcPr>
            <w:tcW w:w="9184" w:type="dxa"/>
            <w:gridSpan w:val="2"/>
            <w:tcMar>
              <w:left w:w="0" w:type="dxa"/>
            </w:tcMar>
          </w:tcPr>
          <w:p w14:paraId="1FC53048" w14:textId="77777777" w:rsidR="00930C9D" w:rsidRPr="00567F2E" w:rsidRDefault="00930C9D" w:rsidP="00BA7B6B">
            <w:pPr>
              <w:pStyle w:val="Table-TextFL"/>
              <w:spacing w:before="100"/>
            </w:pPr>
            <w:r w:rsidRPr="00A22D6B">
              <w:t>No, I belong to a carpool group with other families that have youth in this program.</w:t>
            </w:r>
          </w:p>
        </w:tc>
      </w:tr>
      <w:tr w:rsidR="00930C9D" w:rsidRPr="00822366" w14:paraId="54B45AB6" w14:textId="77777777" w:rsidTr="00BA78C5">
        <w:tc>
          <w:tcPr>
            <w:tcW w:w="666" w:type="dxa"/>
            <w:gridSpan w:val="2"/>
            <w:tcMar>
              <w:left w:w="0" w:type="dxa"/>
            </w:tcMar>
          </w:tcPr>
          <w:p w14:paraId="46196A8A" w14:textId="77777777" w:rsidR="00930C9D" w:rsidRPr="00BA78C5" w:rsidRDefault="00930C9D" w:rsidP="00BA78C5">
            <w:pPr>
              <w:pStyle w:val="Table-TextFL"/>
            </w:pPr>
            <w:r w:rsidRPr="00BA78C5">
              <w:t>Other:</w:t>
            </w:r>
          </w:p>
        </w:tc>
        <w:tc>
          <w:tcPr>
            <w:tcW w:w="8968" w:type="dxa"/>
            <w:tcBorders>
              <w:bottom w:val="single" w:sz="4" w:space="0" w:color="auto"/>
            </w:tcBorders>
            <w:tcMar>
              <w:left w:w="60" w:type="dxa"/>
            </w:tcMar>
          </w:tcPr>
          <w:p w14:paraId="5819112A" w14:textId="77777777" w:rsidR="00930C9D" w:rsidRPr="00BA78C5" w:rsidRDefault="00930C9D" w:rsidP="00BA78C5">
            <w:pPr>
              <w:pStyle w:val="Table-TextFL"/>
            </w:pPr>
          </w:p>
        </w:tc>
      </w:tr>
    </w:tbl>
    <w:p w14:paraId="2608EBE2" w14:textId="77777777" w:rsidR="00930C9D" w:rsidRPr="00567F2E" w:rsidRDefault="00930C9D" w:rsidP="00930C9D">
      <w:pPr>
        <w:pStyle w:val="BodyText"/>
      </w:pPr>
    </w:p>
    <w:p w14:paraId="3F4E08EE" w14:textId="77777777" w:rsidR="00CA27E3" w:rsidRPr="00887DA5" w:rsidRDefault="00CA27E3" w:rsidP="00957BE1">
      <w:pPr>
        <w:pStyle w:val="ListNumber"/>
        <w:numPr>
          <w:ilvl w:val="0"/>
          <w:numId w:val="43"/>
        </w:numPr>
      </w:pPr>
      <w:r w:rsidRPr="00887DA5">
        <w:lastRenderedPageBreak/>
        <w:t xml:space="preserve">Would you participate in adult programming? </w:t>
      </w:r>
    </w:p>
    <w:p w14:paraId="2FB96568" w14:textId="77777777" w:rsidR="005B262B" w:rsidRDefault="005B262B" w:rsidP="00963150">
      <w:pPr>
        <w:pStyle w:val="CheckListBullet2"/>
        <w:tabs>
          <w:tab w:val="clear" w:pos="450"/>
          <w:tab w:val="num" w:pos="720"/>
        </w:tabs>
        <w:ind w:left="720"/>
      </w:pPr>
      <w:r w:rsidRPr="00A27F68">
        <w:t>Yes</w:t>
      </w:r>
    </w:p>
    <w:p w14:paraId="7674238A" w14:textId="77777777" w:rsidR="005B262B" w:rsidRPr="00A27F68" w:rsidRDefault="005B262B" w:rsidP="00963150">
      <w:pPr>
        <w:pStyle w:val="CheckListBullet2"/>
        <w:tabs>
          <w:tab w:val="clear" w:pos="450"/>
          <w:tab w:val="num" w:pos="720"/>
        </w:tabs>
        <w:ind w:left="720"/>
      </w:pPr>
      <w:r w:rsidRPr="00A27F68">
        <w:t>No</w:t>
      </w:r>
    </w:p>
    <w:p w14:paraId="60846063" w14:textId="77777777" w:rsidR="00CA27E3" w:rsidRDefault="00CA27E3" w:rsidP="00957BE1">
      <w:pPr>
        <w:pStyle w:val="ListNumber"/>
        <w:numPr>
          <w:ilvl w:val="0"/>
          <w:numId w:val="43"/>
        </w:numPr>
        <w:rPr>
          <w:spacing w:val="-4"/>
        </w:rPr>
      </w:pPr>
      <w:r w:rsidRPr="00EB05D7">
        <w:rPr>
          <w:spacing w:val="-4"/>
        </w:rPr>
        <w:t>What types of courses would interest you? (Rank your top five choices from 1 to 5, with 1 as your top choice.)</w:t>
      </w:r>
    </w:p>
    <w:tbl>
      <w:tblPr>
        <w:tblStyle w:val="TableGrid"/>
        <w:tblW w:w="4822" w:type="pct"/>
        <w:tblInd w:w="360" w:type="dxa"/>
        <w:tblLayout w:type="fixed"/>
        <w:tblLook w:val="04A0" w:firstRow="1" w:lastRow="0" w:firstColumn="1" w:lastColumn="0" w:noHBand="0" w:noVBand="1"/>
      </w:tblPr>
      <w:tblGrid>
        <w:gridCol w:w="450"/>
        <w:gridCol w:w="2025"/>
        <w:gridCol w:w="1661"/>
        <w:gridCol w:w="444"/>
        <w:gridCol w:w="4961"/>
      </w:tblGrid>
      <w:tr w:rsidR="00282A6A" w:rsidRPr="00822366" w14:paraId="379E2E7C" w14:textId="77777777" w:rsidTr="00B95E01">
        <w:tc>
          <w:tcPr>
            <w:tcW w:w="450" w:type="dxa"/>
            <w:tcBorders>
              <w:bottom w:val="single" w:sz="4" w:space="0" w:color="000000" w:themeColor="text1"/>
            </w:tcBorders>
            <w:tcMar>
              <w:left w:w="0" w:type="dxa"/>
            </w:tcMar>
          </w:tcPr>
          <w:p w14:paraId="653C0583" w14:textId="051D87AF" w:rsidR="00282A6A" w:rsidRPr="008755CD" w:rsidRDefault="00282A6A" w:rsidP="00A94B55">
            <w:pPr>
              <w:pStyle w:val="Table-TextFL"/>
              <w:spacing w:before="100"/>
            </w:pPr>
          </w:p>
        </w:tc>
        <w:tc>
          <w:tcPr>
            <w:tcW w:w="9090" w:type="dxa"/>
            <w:gridSpan w:val="4"/>
          </w:tcPr>
          <w:p w14:paraId="5172AE86" w14:textId="51B0DCDB" w:rsidR="00282A6A" w:rsidRPr="008755CD" w:rsidRDefault="00DD1739" w:rsidP="00A94B55">
            <w:pPr>
              <w:pStyle w:val="Table-TextFL"/>
              <w:spacing w:before="100"/>
            </w:pPr>
            <w:r>
              <w:rPr>
                <w:rFonts w:ascii="Calibri" w:eastAsia="Calibri" w:hAnsi="Calibri" w:cs="Times New Roman"/>
              </w:rPr>
              <w:t xml:space="preserve"> </w:t>
            </w:r>
            <w:r w:rsidR="00282A6A" w:rsidRPr="00567F2E">
              <w:rPr>
                <w:rFonts w:ascii="Calibri" w:eastAsia="Calibri" w:hAnsi="Calibri" w:cs="Times New Roman"/>
              </w:rPr>
              <w:t>Academic content areas</w:t>
            </w:r>
          </w:p>
        </w:tc>
      </w:tr>
      <w:tr w:rsidR="00C8761C" w:rsidRPr="00822366" w14:paraId="321C32B1" w14:textId="77777777" w:rsidTr="00B95E01">
        <w:tc>
          <w:tcPr>
            <w:tcW w:w="450" w:type="dxa"/>
            <w:tcBorders>
              <w:top w:val="single" w:sz="4" w:space="0" w:color="000000" w:themeColor="text1"/>
            </w:tcBorders>
            <w:tcMar>
              <w:left w:w="0" w:type="dxa"/>
            </w:tcMar>
          </w:tcPr>
          <w:p w14:paraId="4A6A22CA" w14:textId="77777777" w:rsidR="00C8761C" w:rsidRPr="00822366" w:rsidRDefault="00C8761C" w:rsidP="00A94B55">
            <w:pPr>
              <w:pStyle w:val="Table-TextFL"/>
              <w:spacing w:before="100"/>
            </w:pPr>
            <w:r w:rsidRPr="0010682F">
              <w:rPr>
                <w:rFonts w:ascii="Wingdings" w:hAnsi="Wingdings"/>
              </w:rPr>
              <w:t></w:t>
            </w:r>
          </w:p>
        </w:tc>
        <w:tc>
          <w:tcPr>
            <w:tcW w:w="3686" w:type="dxa"/>
            <w:gridSpan w:val="2"/>
            <w:tcMar>
              <w:left w:w="58" w:type="dxa"/>
            </w:tcMar>
          </w:tcPr>
          <w:p w14:paraId="64C56DC2" w14:textId="77777777" w:rsidR="00C8761C" w:rsidRPr="00822366" w:rsidRDefault="00C8761C" w:rsidP="008755CD">
            <w:pPr>
              <w:pStyle w:val="Table-TextFL"/>
            </w:pPr>
            <w:r w:rsidRPr="00567F2E">
              <w:t xml:space="preserve">English </w:t>
            </w:r>
            <w:r>
              <w:t>l</w:t>
            </w:r>
            <w:r w:rsidRPr="00567F2E">
              <w:t xml:space="preserve">anguage </w:t>
            </w:r>
            <w:r>
              <w:t>a</w:t>
            </w:r>
            <w:r w:rsidRPr="00567F2E">
              <w:t>rts</w:t>
            </w:r>
          </w:p>
        </w:tc>
        <w:tc>
          <w:tcPr>
            <w:tcW w:w="444" w:type="dxa"/>
            <w:tcMar>
              <w:left w:w="0" w:type="dxa"/>
            </w:tcMar>
          </w:tcPr>
          <w:p w14:paraId="0510852B" w14:textId="77777777" w:rsidR="00C8761C" w:rsidRPr="00822366" w:rsidRDefault="00C8761C" w:rsidP="00A94B55">
            <w:pPr>
              <w:pStyle w:val="Table-TextFL"/>
              <w:spacing w:before="100"/>
            </w:pPr>
            <w:r w:rsidRPr="00EB6C7A">
              <w:rPr>
                <w:rFonts w:ascii="Wingdings" w:hAnsi="Wingdings"/>
              </w:rPr>
              <w:t></w:t>
            </w:r>
          </w:p>
        </w:tc>
        <w:tc>
          <w:tcPr>
            <w:tcW w:w="4960" w:type="dxa"/>
            <w:tcMar>
              <w:left w:w="58" w:type="dxa"/>
            </w:tcMar>
          </w:tcPr>
          <w:p w14:paraId="65D1865B" w14:textId="6898B4EA" w:rsidR="00C8761C" w:rsidRPr="00822366" w:rsidRDefault="00C8761C" w:rsidP="00F0705D">
            <w:pPr>
              <w:pStyle w:val="Table-TextFL"/>
            </w:pPr>
            <w:r>
              <w:t>Science/</w:t>
            </w:r>
            <w:r w:rsidR="00F0705D">
              <w:t>s</w:t>
            </w:r>
            <w:r>
              <w:t>cience, technology, engineering, math (STEM)</w:t>
            </w:r>
          </w:p>
        </w:tc>
      </w:tr>
      <w:tr w:rsidR="00C8761C" w:rsidRPr="00822366" w14:paraId="57162C18" w14:textId="77777777" w:rsidTr="00B95E01">
        <w:tc>
          <w:tcPr>
            <w:tcW w:w="450" w:type="dxa"/>
            <w:tcMar>
              <w:left w:w="0" w:type="dxa"/>
            </w:tcMar>
          </w:tcPr>
          <w:p w14:paraId="7ED17DC6" w14:textId="77777777" w:rsidR="00C8761C" w:rsidRPr="00822366" w:rsidRDefault="00C8761C" w:rsidP="00A94B55">
            <w:pPr>
              <w:pStyle w:val="Table-TextFL"/>
              <w:spacing w:before="100"/>
            </w:pPr>
            <w:r w:rsidRPr="0010682F">
              <w:rPr>
                <w:rFonts w:ascii="Wingdings" w:hAnsi="Wingdings"/>
              </w:rPr>
              <w:t></w:t>
            </w:r>
          </w:p>
        </w:tc>
        <w:tc>
          <w:tcPr>
            <w:tcW w:w="3686" w:type="dxa"/>
            <w:gridSpan w:val="2"/>
            <w:tcMar>
              <w:left w:w="58" w:type="dxa"/>
            </w:tcMar>
          </w:tcPr>
          <w:p w14:paraId="45D30E17" w14:textId="77777777" w:rsidR="00C8761C" w:rsidRPr="00822366" w:rsidRDefault="00C8761C" w:rsidP="00A94B55">
            <w:pPr>
              <w:pStyle w:val="Table-TextFL"/>
              <w:spacing w:before="100"/>
            </w:pPr>
            <w:r w:rsidRPr="00567F2E">
              <w:t>Math</w:t>
            </w:r>
          </w:p>
        </w:tc>
        <w:tc>
          <w:tcPr>
            <w:tcW w:w="444" w:type="dxa"/>
            <w:tcMar>
              <w:left w:w="0" w:type="dxa"/>
            </w:tcMar>
          </w:tcPr>
          <w:p w14:paraId="4CD05741" w14:textId="77777777" w:rsidR="00C8761C" w:rsidRPr="00822366" w:rsidRDefault="00C8761C" w:rsidP="00A94B55">
            <w:pPr>
              <w:pStyle w:val="Table-TextFL"/>
              <w:spacing w:before="100"/>
            </w:pPr>
            <w:r w:rsidRPr="00EB6C7A">
              <w:rPr>
                <w:rFonts w:ascii="Wingdings" w:hAnsi="Wingdings"/>
              </w:rPr>
              <w:t></w:t>
            </w:r>
          </w:p>
        </w:tc>
        <w:tc>
          <w:tcPr>
            <w:tcW w:w="4960" w:type="dxa"/>
            <w:tcMar>
              <w:left w:w="58" w:type="dxa"/>
            </w:tcMar>
          </w:tcPr>
          <w:p w14:paraId="6FB03CB7" w14:textId="46A6AC9E" w:rsidR="00C8761C" w:rsidRPr="00822366" w:rsidRDefault="00C8761C" w:rsidP="00F0705D">
            <w:pPr>
              <w:pStyle w:val="Table-TextFL"/>
              <w:spacing w:before="100"/>
            </w:pPr>
            <w:r w:rsidRPr="00567F2E">
              <w:t>History/</w:t>
            </w:r>
            <w:r w:rsidR="00F0705D">
              <w:t>s</w:t>
            </w:r>
            <w:r w:rsidRPr="00567F2E">
              <w:t xml:space="preserve">ocial </w:t>
            </w:r>
            <w:r>
              <w:t>s</w:t>
            </w:r>
            <w:r w:rsidRPr="00567F2E">
              <w:t>tudies</w:t>
            </w:r>
          </w:p>
        </w:tc>
      </w:tr>
      <w:tr w:rsidR="008755CD" w:rsidRPr="00822366" w14:paraId="4808C1F9" w14:textId="77777777" w:rsidTr="00B95E01">
        <w:tc>
          <w:tcPr>
            <w:tcW w:w="450" w:type="dxa"/>
            <w:tcBorders>
              <w:bottom w:val="single" w:sz="4" w:space="0" w:color="auto"/>
            </w:tcBorders>
            <w:tcMar>
              <w:left w:w="60" w:type="dxa"/>
            </w:tcMar>
          </w:tcPr>
          <w:p w14:paraId="08A6790D" w14:textId="77777777" w:rsidR="008755CD" w:rsidRPr="00822366" w:rsidRDefault="008755CD" w:rsidP="00A94B55">
            <w:pPr>
              <w:pStyle w:val="Table-TextFL"/>
              <w:spacing w:before="100"/>
            </w:pPr>
          </w:p>
        </w:tc>
        <w:tc>
          <w:tcPr>
            <w:tcW w:w="3686" w:type="dxa"/>
            <w:gridSpan w:val="2"/>
            <w:tcMar>
              <w:left w:w="60" w:type="dxa"/>
            </w:tcMar>
          </w:tcPr>
          <w:p w14:paraId="757EA383" w14:textId="77777777" w:rsidR="008755CD" w:rsidRPr="00822366" w:rsidRDefault="008755CD" w:rsidP="00A94B55">
            <w:pPr>
              <w:pStyle w:val="Table-TextFL"/>
              <w:spacing w:before="100"/>
            </w:pPr>
            <w:r w:rsidRPr="008755CD">
              <w:rPr>
                <w:rFonts w:ascii="Calibri" w:eastAsia="Calibri" w:hAnsi="Calibri" w:cs="Times New Roman"/>
              </w:rPr>
              <w:t>Homework help</w:t>
            </w:r>
          </w:p>
        </w:tc>
        <w:tc>
          <w:tcPr>
            <w:tcW w:w="444" w:type="dxa"/>
            <w:tcBorders>
              <w:bottom w:val="single" w:sz="4" w:space="0" w:color="auto"/>
            </w:tcBorders>
            <w:tcMar>
              <w:left w:w="60" w:type="dxa"/>
            </w:tcMar>
          </w:tcPr>
          <w:p w14:paraId="1653D6D9" w14:textId="77777777" w:rsidR="008755CD" w:rsidRPr="00822366" w:rsidRDefault="008755CD" w:rsidP="00A94B55">
            <w:pPr>
              <w:pStyle w:val="Table-TextFL"/>
              <w:spacing w:before="100"/>
            </w:pPr>
          </w:p>
        </w:tc>
        <w:tc>
          <w:tcPr>
            <w:tcW w:w="4960" w:type="dxa"/>
            <w:tcMar>
              <w:left w:w="60" w:type="dxa"/>
            </w:tcMar>
          </w:tcPr>
          <w:p w14:paraId="2965F8DB" w14:textId="77777777" w:rsidR="008755CD" w:rsidRPr="00822366" w:rsidRDefault="008755CD" w:rsidP="00A94B55">
            <w:pPr>
              <w:pStyle w:val="Table-TextFL"/>
              <w:spacing w:before="100"/>
            </w:pPr>
            <w:r w:rsidRPr="008755CD">
              <w:rPr>
                <w:rFonts w:ascii="Calibri" w:eastAsia="Calibri" w:hAnsi="Calibri" w:cs="Times New Roman"/>
              </w:rPr>
              <w:t>Social and emotional well-be</w:t>
            </w:r>
            <w:bookmarkStart w:id="0" w:name="_GoBack"/>
            <w:bookmarkEnd w:id="0"/>
            <w:r w:rsidRPr="008755CD">
              <w:rPr>
                <w:rFonts w:ascii="Calibri" w:eastAsia="Calibri" w:hAnsi="Calibri" w:cs="Times New Roman"/>
              </w:rPr>
              <w:t>ing</w:t>
            </w:r>
          </w:p>
        </w:tc>
      </w:tr>
      <w:tr w:rsidR="008755CD" w:rsidRPr="00822366" w14:paraId="52B7AB15" w14:textId="77777777" w:rsidTr="00B95E01">
        <w:tc>
          <w:tcPr>
            <w:tcW w:w="450" w:type="dxa"/>
            <w:tcBorders>
              <w:top w:val="single" w:sz="4" w:space="0" w:color="auto"/>
              <w:bottom w:val="single" w:sz="4" w:space="0" w:color="auto"/>
            </w:tcBorders>
            <w:tcMar>
              <w:left w:w="60" w:type="dxa"/>
            </w:tcMar>
          </w:tcPr>
          <w:p w14:paraId="13065430" w14:textId="77777777" w:rsidR="008755CD" w:rsidRPr="00822366" w:rsidRDefault="008755CD" w:rsidP="00A94B55">
            <w:pPr>
              <w:pStyle w:val="Table-TextFL"/>
              <w:spacing w:before="100"/>
            </w:pPr>
          </w:p>
        </w:tc>
        <w:tc>
          <w:tcPr>
            <w:tcW w:w="3686" w:type="dxa"/>
            <w:gridSpan w:val="2"/>
            <w:tcMar>
              <w:left w:w="60" w:type="dxa"/>
            </w:tcMar>
          </w:tcPr>
          <w:p w14:paraId="74D86A09" w14:textId="77777777" w:rsidR="008755CD" w:rsidRPr="00822366" w:rsidRDefault="008755CD" w:rsidP="00A94B55">
            <w:pPr>
              <w:pStyle w:val="Table-TextFL"/>
              <w:spacing w:before="100"/>
            </w:pPr>
            <w:r w:rsidRPr="008755CD">
              <w:rPr>
                <w:rFonts w:ascii="Calibri" w:eastAsia="Calibri" w:hAnsi="Calibri" w:cs="Times New Roman"/>
              </w:rPr>
              <w:t>Tutoring</w:t>
            </w:r>
          </w:p>
        </w:tc>
        <w:tc>
          <w:tcPr>
            <w:tcW w:w="444" w:type="dxa"/>
            <w:tcBorders>
              <w:top w:val="single" w:sz="4" w:space="0" w:color="auto"/>
              <w:bottom w:val="single" w:sz="4" w:space="0" w:color="auto"/>
            </w:tcBorders>
            <w:tcMar>
              <w:left w:w="60" w:type="dxa"/>
            </w:tcMar>
          </w:tcPr>
          <w:p w14:paraId="2D68C8BE" w14:textId="77777777" w:rsidR="008755CD" w:rsidRPr="00822366" w:rsidRDefault="008755CD" w:rsidP="00A94B55">
            <w:pPr>
              <w:pStyle w:val="Table-TextFL"/>
              <w:spacing w:before="100"/>
            </w:pPr>
          </w:p>
        </w:tc>
        <w:tc>
          <w:tcPr>
            <w:tcW w:w="4960" w:type="dxa"/>
            <w:tcMar>
              <w:left w:w="60" w:type="dxa"/>
            </w:tcMar>
          </w:tcPr>
          <w:p w14:paraId="27E9E309" w14:textId="77777777" w:rsidR="008755CD" w:rsidRPr="00822366" w:rsidRDefault="008755CD" w:rsidP="00A94B55">
            <w:pPr>
              <w:pStyle w:val="Table-TextFL"/>
              <w:spacing w:before="100"/>
            </w:pPr>
            <w:r w:rsidRPr="008755CD">
              <w:rPr>
                <w:rFonts w:ascii="Calibri" w:eastAsia="Calibri" w:hAnsi="Calibri" w:cs="Times New Roman"/>
              </w:rPr>
              <w:t>Sports</w:t>
            </w:r>
          </w:p>
        </w:tc>
      </w:tr>
      <w:tr w:rsidR="008755CD" w:rsidRPr="00822366" w14:paraId="171A1A5D" w14:textId="77777777" w:rsidTr="00B95E01">
        <w:tc>
          <w:tcPr>
            <w:tcW w:w="450" w:type="dxa"/>
            <w:tcBorders>
              <w:top w:val="single" w:sz="4" w:space="0" w:color="auto"/>
              <w:bottom w:val="single" w:sz="4" w:space="0" w:color="auto"/>
            </w:tcBorders>
            <w:tcMar>
              <w:left w:w="60" w:type="dxa"/>
            </w:tcMar>
          </w:tcPr>
          <w:p w14:paraId="6B2B2429" w14:textId="77777777" w:rsidR="008755CD" w:rsidRPr="00822366" w:rsidRDefault="008755CD" w:rsidP="00A94B55">
            <w:pPr>
              <w:pStyle w:val="Table-TextFL"/>
              <w:spacing w:before="100"/>
            </w:pPr>
          </w:p>
        </w:tc>
        <w:tc>
          <w:tcPr>
            <w:tcW w:w="3686" w:type="dxa"/>
            <w:gridSpan w:val="2"/>
            <w:tcMar>
              <w:left w:w="60" w:type="dxa"/>
            </w:tcMar>
          </w:tcPr>
          <w:p w14:paraId="7117296F" w14:textId="77777777" w:rsidR="008755CD" w:rsidRPr="00822366" w:rsidRDefault="008755CD" w:rsidP="00A94B55">
            <w:pPr>
              <w:pStyle w:val="Table-TextFL"/>
              <w:spacing w:before="100"/>
            </w:pPr>
            <w:r w:rsidRPr="008755CD">
              <w:rPr>
                <w:rFonts w:ascii="Calibri" w:eastAsia="Calibri" w:hAnsi="Calibri" w:cs="Times New Roman"/>
              </w:rPr>
              <w:t xml:space="preserve">Computer/technology skills </w:t>
            </w:r>
          </w:p>
        </w:tc>
        <w:tc>
          <w:tcPr>
            <w:tcW w:w="444" w:type="dxa"/>
            <w:tcBorders>
              <w:top w:val="single" w:sz="4" w:space="0" w:color="auto"/>
              <w:bottom w:val="single" w:sz="4" w:space="0" w:color="auto"/>
            </w:tcBorders>
            <w:tcMar>
              <w:left w:w="60" w:type="dxa"/>
            </w:tcMar>
          </w:tcPr>
          <w:p w14:paraId="209D80EF" w14:textId="77777777" w:rsidR="008755CD" w:rsidRPr="00822366" w:rsidRDefault="008755CD" w:rsidP="00A94B55">
            <w:pPr>
              <w:pStyle w:val="Table-TextFL"/>
              <w:spacing w:before="100"/>
            </w:pPr>
          </w:p>
        </w:tc>
        <w:tc>
          <w:tcPr>
            <w:tcW w:w="4960" w:type="dxa"/>
            <w:tcMar>
              <w:left w:w="60" w:type="dxa"/>
            </w:tcMar>
          </w:tcPr>
          <w:p w14:paraId="5568232B" w14:textId="77777777" w:rsidR="008755CD" w:rsidRPr="00822366" w:rsidRDefault="008755CD" w:rsidP="00A94B55">
            <w:pPr>
              <w:pStyle w:val="Table-TextFL"/>
              <w:spacing w:before="100"/>
            </w:pPr>
            <w:r w:rsidRPr="008755CD">
              <w:rPr>
                <w:rFonts w:ascii="Calibri" w:eastAsia="Calibri" w:hAnsi="Calibri" w:cs="Times New Roman"/>
              </w:rPr>
              <w:t xml:space="preserve">Physical fitness </w:t>
            </w:r>
          </w:p>
        </w:tc>
      </w:tr>
      <w:tr w:rsidR="008755CD" w:rsidRPr="00822366" w14:paraId="33E04367" w14:textId="77777777" w:rsidTr="00B95E01">
        <w:tc>
          <w:tcPr>
            <w:tcW w:w="450" w:type="dxa"/>
            <w:tcBorders>
              <w:top w:val="single" w:sz="4" w:space="0" w:color="auto"/>
              <w:bottom w:val="single" w:sz="4" w:space="0" w:color="auto"/>
            </w:tcBorders>
            <w:tcMar>
              <w:left w:w="60" w:type="dxa"/>
            </w:tcMar>
          </w:tcPr>
          <w:p w14:paraId="5F723148" w14:textId="77777777" w:rsidR="008755CD" w:rsidRPr="00822366" w:rsidRDefault="008755CD" w:rsidP="00A94B55">
            <w:pPr>
              <w:pStyle w:val="Table-TextFL"/>
              <w:spacing w:before="100"/>
            </w:pPr>
          </w:p>
        </w:tc>
        <w:tc>
          <w:tcPr>
            <w:tcW w:w="3686" w:type="dxa"/>
            <w:gridSpan w:val="2"/>
            <w:tcMar>
              <w:left w:w="60" w:type="dxa"/>
            </w:tcMar>
          </w:tcPr>
          <w:p w14:paraId="3AD98CA5" w14:textId="77777777" w:rsidR="008755CD" w:rsidRPr="00822366" w:rsidRDefault="008755CD" w:rsidP="00A94B55">
            <w:pPr>
              <w:pStyle w:val="Table-TextFL"/>
              <w:spacing w:before="100"/>
            </w:pPr>
            <w:r w:rsidRPr="008755CD">
              <w:rPr>
                <w:rFonts w:ascii="Calibri" w:eastAsia="Calibri" w:hAnsi="Calibri" w:cs="Times New Roman"/>
              </w:rPr>
              <w:t xml:space="preserve">Creative arts </w:t>
            </w:r>
          </w:p>
        </w:tc>
        <w:tc>
          <w:tcPr>
            <w:tcW w:w="444" w:type="dxa"/>
            <w:tcBorders>
              <w:top w:val="single" w:sz="4" w:space="0" w:color="auto"/>
              <w:bottom w:val="single" w:sz="4" w:space="0" w:color="auto"/>
            </w:tcBorders>
            <w:tcMar>
              <w:left w:w="60" w:type="dxa"/>
            </w:tcMar>
          </w:tcPr>
          <w:p w14:paraId="46F56896" w14:textId="77777777" w:rsidR="008755CD" w:rsidRPr="00822366" w:rsidRDefault="008755CD" w:rsidP="00A94B55">
            <w:pPr>
              <w:pStyle w:val="Table-TextFL"/>
              <w:spacing w:before="100"/>
            </w:pPr>
          </w:p>
        </w:tc>
        <w:tc>
          <w:tcPr>
            <w:tcW w:w="4960" w:type="dxa"/>
            <w:tcMar>
              <w:left w:w="60" w:type="dxa"/>
            </w:tcMar>
          </w:tcPr>
          <w:p w14:paraId="4FBA29BE" w14:textId="77777777" w:rsidR="008755CD" w:rsidRPr="00822366" w:rsidRDefault="008755CD" w:rsidP="00A94B55">
            <w:pPr>
              <w:pStyle w:val="Table-TextFL"/>
              <w:spacing w:before="100"/>
            </w:pPr>
            <w:r w:rsidRPr="008755CD">
              <w:rPr>
                <w:rFonts w:ascii="Calibri" w:eastAsia="Calibri" w:hAnsi="Calibri" w:cs="Times New Roman"/>
              </w:rPr>
              <w:t>Service learning</w:t>
            </w:r>
          </w:p>
        </w:tc>
      </w:tr>
      <w:tr w:rsidR="008755CD" w:rsidRPr="00822366" w14:paraId="2FB5F7F0" w14:textId="77777777" w:rsidTr="00B95E01">
        <w:tc>
          <w:tcPr>
            <w:tcW w:w="450" w:type="dxa"/>
            <w:tcBorders>
              <w:top w:val="single" w:sz="4" w:space="0" w:color="auto"/>
              <w:bottom w:val="single" w:sz="4" w:space="0" w:color="auto"/>
            </w:tcBorders>
            <w:tcMar>
              <w:left w:w="60" w:type="dxa"/>
            </w:tcMar>
          </w:tcPr>
          <w:p w14:paraId="3D86970B" w14:textId="77777777" w:rsidR="008755CD" w:rsidRPr="00822366" w:rsidRDefault="008755CD" w:rsidP="00A94B55">
            <w:pPr>
              <w:pStyle w:val="Table-TextFL"/>
              <w:spacing w:before="100"/>
            </w:pPr>
          </w:p>
        </w:tc>
        <w:tc>
          <w:tcPr>
            <w:tcW w:w="3686" w:type="dxa"/>
            <w:gridSpan w:val="2"/>
            <w:tcMar>
              <w:left w:w="60" w:type="dxa"/>
            </w:tcMar>
          </w:tcPr>
          <w:p w14:paraId="6F5D458E" w14:textId="77777777" w:rsidR="008755CD" w:rsidRPr="00822366" w:rsidRDefault="008755CD" w:rsidP="00A94B55">
            <w:pPr>
              <w:pStyle w:val="Table-TextFL"/>
              <w:spacing w:before="100"/>
            </w:pPr>
            <w:r w:rsidRPr="008755CD">
              <w:rPr>
                <w:rFonts w:ascii="Calibri" w:eastAsia="Calibri" w:hAnsi="Calibri" w:cs="Times New Roman"/>
              </w:rPr>
              <w:t>Healthy living</w:t>
            </w:r>
          </w:p>
        </w:tc>
        <w:tc>
          <w:tcPr>
            <w:tcW w:w="444" w:type="dxa"/>
            <w:tcBorders>
              <w:top w:val="single" w:sz="4" w:space="0" w:color="auto"/>
              <w:bottom w:val="single" w:sz="4" w:space="0" w:color="auto"/>
            </w:tcBorders>
            <w:tcMar>
              <w:left w:w="60" w:type="dxa"/>
            </w:tcMar>
          </w:tcPr>
          <w:p w14:paraId="68423A24" w14:textId="77777777" w:rsidR="008755CD" w:rsidRPr="00822366" w:rsidRDefault="008755CD" w:rsidP="00A94B55">
            <w:pPr>
              <w:pStyle w:val="Table-TextFL"/>
              <w:spacing w:before="100"/>
            </w:pPr>
          </w:p>
        </w:tc>
        <w:tc>
          <w:tcPr>
            <w:tcW w:w="4960" w:type="dxa"/>
            <w:tcMar>
              <w:left w:w="60" w:type="dxa"/>
            </w:tcMar>
          </w:tcPr>
          <w:p w14:paraId="4FBD6419" w14:textId="77777777" w:rsidR="008755CD" w:rsidRPr="00822366" w:rsidRDefault="008755CD" w:rsidP="00A94B55">
            <w:pPr>
              <w:pStyle w:val="Table-TextFL"/>
              <w:spacing w:before="100"/>
            </w:pPr>
            <w:r w:rsidRPr="008755CD">
              <w:rPr>
                <w:rFonts w:ascii="Calibri" w:eastAsia="Calibri" w:hAnsi="Calibri" w:cs="Times New Roman"/>
              </w:rPr>
              <w:t>Cultural appreciation and diversity</w:t>
            </w:r>
          </w:p>
        </w:tc>
      </w:tr>
      <w:tr w:rsidR="008755CD" w:rsidRPr="00822366" w14:paraId="48095A9D" w14:textId="77777777" w:rsidTr="00B95E01">
        <w:tc>
          <w:tcPr>
            <w:tcW w:w="450" w:type="dxa"/>
            <w:tcBorders>
              <w:top w:val="single" w:sz="4" w:space="0" w:color="auto"/>
              <w:bottom w:val="single" w:sz="4" w:space="0" w:color="auto"/>
            </w:tcBorders>
            <w:tcMar>
              <w:left w:w="60" w:type="dxa"/>
            </w:tcMar>
          </w:tcPr>
          <w:p w14:paraId="72F57864" w14:textId="77777777" w:rsidR="008755CD" w:rsidRPr="00822366" w:rsidRDefault="008755CD" w:rsidP="00A94B55">
            <w:pPr>
              <w:pStyle w:val="Table-TextFL"/>
              <w:spacing w:before="100"/>
            </w:pPr>
          </w:p>
        </w:tc>
        <w:tc>
          <w:tcPr>
            <w:tcW w:w="2025" w:type="dxa"/>
            <w:tcMar>
              <w:left w:w="60" w:type="dxa"/>
            </w:tcMar>
          </w:tcPr>
          <w:p w14:paraId="4E189C19" w14:textId="77777777" w:rsidR="008755CD" w:rsidRPr="00822366" w:rsidRDefault="008755CD" w:rsidP="00A94B55">
            <w:pPr>
              <w:pStyle w:val="Table-TextFL"/>
              <w:spacing w:before="100"/>
            </w:pPr>
            <w:r w:rsidRPr="008755CD">
              <w:rPr>
                <w:rFonts w:ascii="Calibri" w:eastAsia="Calibri" w:hAnsi="Calibri" w:cs="Times New Roman"/>
              </w:rPr>
              <w:t>Other, please specify</w:t>
            </w:r>
            <w:r w:rsidR="00963150">
              <w:rPr>
                <w:rFonts w:ascii="Calibri" w:eastAsia="Calibri" w:hAnsi="Calibri" w:cs="Times New Roman"/>
              </w:rPr>
              <w:t>:</w:t>
            </w:r>
          </w:p>
        </w:tc>
        <w:tc>
          <w:tcPr>
            <w:tcW w:w="7065" w:type="dxa"/>
            <w:gridSpan w:val="3"/>
            <w:tcBorders>
              <w:bottom w:val="single" w:sz="4" w:space="0" w:color="auto"/>
            </w:tcBorders>
            <w:tcMar>
              <w:left w:w="60" w:type="dxa"/>
            </w:tcMar>
          </w:tcPr>
          <w:p w14:paraId="21294A05" w14:textId="77777777" w:rsidR="008755CD" w:rsidRPr="00822366" w:rsidRDefault="008755CD" w:rsidP="00A94B55">
            <w:pPr>
              <w:pStyle w:val="Table-TextFL"/>
              <w:spacing w:before="100"/>
            </w:pPr>
          </w:p>
        </w:tc>
      </w:tr>
    </w:tbl>
    <w:p w14:paraId="29E606BD" w14:textId="77777777" w:rsidR="00CA27E3" w:rsidRPr="00567F2E" w:rsidRDefault="00CA27E3" w:rsidP="00CD4887">
      <w:pPr>
        <w:pStyle w:val="ListNumber"/>
        <w:numPr>
          <w:ilvl w:val="0"/>
          <w:numId w:val="43"/>
        </w:numPr>
        <w:spacing w:before="240"/>
      </w:pPr>
      <w:r>
        <w:t>How much would you</w:t>
      </w:r>
      <w:r w:rsidRPr="00567F2E">
        <w:t xml:space="preserve"> be willing or able to pay per course if it </w:t>
      </w:r>
      <w:r>
        <w:t>met</w:t>
      </w:r>
      <w:r w:rsidRPr="00567F2E">
        <w:t xml:space="preserve"> [</w:t>
      </w:r>
      <w:r w:rsidRPr="00963150">
        <w:rPr>
          <w:b/>
        </w:rPr>
        <w:t>X</w:t>
      </w:r>
      <w:r w:rsidRPr="00963150">
        <w:t>]</w:t>
      </w:r>
      <w:r w:rsidRPr="00567F2E">
        <w:t xml:space="preserve"> </w:t>
      </w:r>
      <w:r>
        <w:t xml:space="preserve">times </w:t>
      </w:r>
      <w:r w:rsidRPr="00567F2E">
        <w:t>a week for [</w:t>
      </w:r>
      <w:r w:rsidRPr="00963150">
        <w:rPr>
          <w:b/>
        </w:rPr>
        <w:t>X</w:t>
      </w:r>
      <w:r w:rsidRPr="00567F2E">
        <w:t xml:space="preserve">] weeks? </w:t>
      </w:r>
      <w:r w:rsidR="00930C9D">
        <w:rPr>
          <w:sz w:val="18"/>
          <w:szCs w:val="18"/>
        </w:rPr>
        <w:t>________</w:t>
      </w:r>
    </w:p>
    <w:p w14:paraId="789D41FF" w14:textId="77777777" w:rsidR="00CA27E3" w:rsidRPr="00567F2E" w:rsidRDefault="00CA27E3" w:rsidP="00957BE1">
      <w:pPr>
        <w:pStyle w:val="ListNumber"/>
        <w:numPr>
          <w:ilvl w:val="0"/>
          <w:numId w:val="43"/>
        </w:numPr>
      </w:pPr>
      <w:r w:rsidRPr="00567F2E">
        <w:t>Please indicate the days and times that you would be able to attend.</w:t>
      </w:r>
    </w:p>
    <w:tbl>
      <w:tblPr>
        <w:tblStyle w:val="Table-FillIn"/>
        <w:tblW w:w="5000" w:type="pct"/>
        <w:jc w:val="left"/>
        <w:tblInd w:w="432" w:type="dxa"/>
        <w:tblLook w:val="04A0" w:firstRow="1" w:lastRow="0" w:firstColumn="1" w:lastColumn="0" w:noHBand="0" w:noVBand="1"/>
      </w:tblPr>
      <w:tblGrid>
        <w:gridCol w:w="1526"/>
        <w:gridCol w:w="1907"/>
        <w:gridCol w:w="947"/>
        <w:gridCol w:w="947"/>
        <w:gridCol w:w="948"/>
        <w:gridCol w:w="947"/>
        <w:gridCol w:w="948"/>
        <w:gridCol w:w="947"/>
        <w:gridCol w:w="948"/>
      </w:tblGrid>
      <w:tr w:rsidR="008B01EE" w:rsidRPr="00567F2E" w14:paraId="709F8CD2" w14:textId="77777777" w:rsidTr="00593F09">
        <w:trPr>
          <w:cnfStyle w:val="100000000000" w:firstRow="1" w:lastRow="0" w:firstColumn="0" w:lastColumn="0" w:oddVBand="0" w:evenVBand="0" w:oddHBand="0" w:evenHBand="0" w:firstRowFirstColumn="0" w:firstRowLastColumn="0" w:lastRowFirstColumn="0" w:lastRowLastColumn="0"/>
          <w:trHeight w:val="367"/>
          <w:jc w:val="left"/>
        </w:trPr>
        <w:tc>
          <w:tcPr>
            <w:tcW w:w="1526" w:type="dxa"/>
            <w:tcBorders>
              <w:bottom w:val="single" w:sz="4" w:space="0" w:color="auto"/>
              <w:right w:val="single" w:sz="4" w:space="0" w:color="FFFFFF" w:themeColor="background1"/>
            </w:tcBorders>
          </w:tcPr>
          <w:p w14:paraId="43F9BC76" w14:textId="77777777" w:rsidR="00CA27E3" w:rsidRPr="00567F2E" w:rsidRDefault="00CA27E3" w:rsidP="008B01EE">
            <w:pPr>
              <w:pStyle w:val="TableHeader"/>
            </w:pPr>
          </w:p>
        </w:tc>
        <w:tc>
          <w:tcPr>
            <w:tcW w:w="1907" w:type="dxa"/>
            <w:tcBorders>
              <w:left w:val="single" w:sz="4" w:space="0" w:color="FFFFFF" w:themeColor="background1"/>
              <w:bottom w:val="single" w:sz="4" w:space="0" w:color="auto"/>
              <w:right w:val="single" w:sz="4" w:space="0" w:color="FFFFFF" w:themeColor="background1"/>
            </w:tcBorders>
          </w:tcPr>
          <w:p w14:paraId="5EBFD933" w14:textId="77777777" w:rsidR="00CA27E3" w:rsidRPr="00963150" w:rsidRDefault="00CA27E3" w:rsidP="008B01EE">
            <w:pPr>
              <w:pStyle w:val="TableHeader"/>
            </w:pPr>
            <w:r w:rsidRPr="00963150">
              <w:t>Example</w:t>
            </w:r>
          </w:p>
        </w:tc>
        <w:tc>
          <w:tcPr>
            <w:tcW w:w="947" w:type="dxa"/>
            <w:tcBorders>
              <w:left w:val="single" w:sz="4" w:space="0" w:color="FFFFFF" w:themeColor="background1"/>
              <w:right w:val="single" w:sz="4" w:space="0" w:color="FFFFFF" w:themeColor="background1"/>
            </w:tcBorders>
          </w:tcPr>
          <w:p w14:paraId="00FC6DAC" w14:textId="77777777" w:rsidR="00CA27E3" w:rsidRPr="00567F2E" w:rsidRDefault="00CA27E3" w:rsidP="008B01EE">
            <w:pPr>
              <w:pStyle w:val="TableHeader"/>
            </w:pPr>
            <w:r w:rsidRPr="00567F2E">
              <w:t>Sun</w:t>
            </w:r>
          </w:p>
        </w:tc>
        <w:tc>
          <w:tcPr>
            <w:tcW w:w="947" w:type="dxa"/>
            <w:tcBorders>
              <w:left w:val="single" w:sz="4" w:space="0" w:color="FFFFFF" w:themeColor="background1"/>
              <w:right w:val="single" w:sz="4" w:space="0" w:color="FFFFFF" w:themeColor="background1"/>
            </w:tcBorders>
          </w:tcPr>
          <w:p w14:paraId="6F08016D" w14:textId="77777777" w:rsidR="00CA27E3" w:rsidRPr="00567F2E" w:rsidRDefault="00CA27E3" w:rsidP="008B01EE">
            <w:pPr>
              <w:pStyle w:val="TableHeader"/>
            </w:pPr>
            <w:r w:rsidRPr="00567F2E">
              <w:t>Mon</w:t>
            </w:r>
          </w:p>
        </w:tc>
        <w:tc>
          <w:tcPr>
            <w:tcW w:w="948" w:type="dxa"/>
            <w:tcBorders>
              <w:left w:val="single" w:sz="4" w:space="0" w:color="FFFFFF" w:themeColor="background1"/>
              <w:right w:val="single" w:sz="4" w:space="0" w:color="FFFFFF" w:themeColor="background1"/>
            </w:tcBorders>
          </w:tcPr>
          <w:p w14:paraId="212B974E" w14:textId="77777777" w:rsidR="00CA27E3" w:rsidRPr="00567F2E" w:rsidRDefault="00CA27E3" w:rsidP="008B01EE">
            <w:pPr>
              <w:pStyle w:val="TableHeader"/>
            </w:pPr>
            <w:r w:rsidRPr="00567F2E">
              <w:t>Tue</w:t>
            </w:r>
          </w:p>
        </w:tc>
        <w:tc>
          <w:tcPr>
            <w:tcW w:w="947" w:type="dxa"/>
            <w:tcBorders>
              <w:left w:val="single" w:sz="4" w:space="0" w:color="FFFFFF" w:themeColor="background1"/>
              <w:right w:val="single" w:sz="4" w:space="0" w:color="FFFFFF" w:themeColor="background1"/>
            </w:tcBorders>
          </w:tcPr>
          <w:p w14:paraId="20584F26" w14:textId="77777777" w:rsidR="00CA27E3" w:rsidRPr="00567F2E" w:rsidRDefault="00CA27E3" w:rsidP="008B01EE">
            <w:pPr>
              <w:pStyle w:val="TableHeader"/>
            </w:pPr>
            <w:r w:rsidRPr="00567F2E">
              <w:t>Wed</w:t>
            </w:r>
          </w:p>
        </w:tc>
        <w:tc>
          <w:tcPr>
            <w:tcW w:w="948" w:type="dxa"/>
            <w:tcBorders>
              <w:left w:val="single" w:sz="4" w:space="0" w:color="FFFFFF" w:themeColor="background1"/>
              <w:right w:val="single" w:sz="4" w:space="0" w:color="FFFFFF" w:themeColor="background1"/>
            </w:tcBorders>
          </w:tcPr>
          <w:p w14:paraId="76E1270A" w14:textId="77777777" w:rsidR="00CA27E3" w:rsidRPr="00567F2E" w:rsidRDefault="00CA27E3" w:rsidP="008B01EE">
            <w:pPr>
              <w:pStyle w:val="TableHeader"/>
            </w:pPr>
            <w:r w:rsidRPr="00567F2E">
              <w:t>Thu</w:t>
            </w:r>
          </w:p>
        </w:tc>
        <w:tc>
          <w:tcPr>
            <w:tcW w:w="947" w:type="dxa"/>
            <w:tcBorders>
              <w:left w:val="single" w:sz="4" w:space="0" w:color="FFFFFF" w:themeColor="background1"/>
              <w:right w:val="single" w:sz="4" w:space="0" w:color="FFFFFF" w:themeColor="background1"/>
            </w:tcBorders>
          </w:tcPr>
          <w:p w14:paraId="36A39A5A" w14:textId="77777777" w:rsidR="00CA27E3" w:rsidRPr="00567F2E" w:rsidRDefault="00CA27E3" w:rsidP="008B01EE">
            <w:pPr>
              <w:pStyle w:val="TableHeader"/>
            </w:pPr>
            <w:r w:rsidRPr="00567F2E">
              <w:t>Fri</w:t>
            </w:r>
          </w:p>
        </w:tc>
        <w:tc>
          <w:tcPr>
            <w:tcW w:w="948" w:type="dxa"/>
            <w:tcBorders>
              <w:left w:val="single" w:sz="4" w:space="0" w:color="FFFFFF" w:themeColor="background1"/>
            </w:tcBorders>
          </w:tcPr>
          <w:p w14:paraId="3D6541F1" w14:textId="77777777" w:rsidR="00CA27E3" w:rsidRPr="00567F2E" w:rsidRDefault="00CA27E3" w:rsidP="008B01EE">
            <w:pPr>
              <w:pStyle w:val="TableHeader"/>
            </w:pPr>
            <w:r w:rsidRPr="00567F2E">
              <w:t>Sat</w:t>
            </w:r>
          </w:p>
        </w:tc>
      </w:tr>
      <w:tr w:rsidR="008B01EE" w:rsidRPr="00567F2E" w14:paraId="406CDC2E" w14:textId="77777777" w:rsidTr="00593F09">
        <w:trPr>
          <w:trHeight w:hRule="exact" w:val="720"/>
          <w:jc w:val="left"/>
        </w:trPr>
        <w:tc>
          <w:tcPr>
            <w:tcW w:w="1526" w:type="dxa"/>
            <w:shd w:val="clear" w:color="auto" w:fill="E6E6E6"/>
          </w:tcPr>
          <w:p w14:paraId="33EA3F10" w14:textId="77777777" w:rsidR="00CA27E3" w:rsidRPr="00930C9D" w:rsidRDefault="00CA27E3" w:rsidP="008B01EE">
            <w:pPr>
              <w:pStyle w:val="Table-TextFL"/>
            </w:pPr>
            <w:r w:rsidRPr="00930C9D">
              <w:t>From:</w:t>
            </w:r>
          </w:p>
        </w:tc>
        <w:tc>
          <w:tcPr>
            <w:tcW w:w="1907" w:type="dxa"/>
            <w:shd w:val="clear" w:color="auto" w:fill="E6E6E6"/>
          </w:tcPr>
          <w:p w14:paraId="3C821C82" w14:textId="77777777" w:rsidR="00CA27E3" w:rsidRPr="00BF2E4B" w:rsidRDefault="00CA27E3" w:rsidP="008B01EE">
            <w:pPr>
              <w:pStyle w:val="Table-TextFL"/>
              <w:rPr>
                <w:i/>
                <w:sz w:val="20"/>
              </w:rPr>
            </w:pPr>
            <w:r w:rsidRPr="00BF2E4B">
              <w:rPr>
                <w:i/>
                <w:sz w:val="20"/>
              </w:rPr>
              <w:t>4:00</w:t>
            </w:r>
            <w:r>
              <w:rPr>
                <w:i/>
                <w:sz w:val="20"/>
              </w:rPr>
              <w:t xml:space="preserve"> </w:t>
            </w:r>
            <w:r w:rsidRPr="00BF2E4B">
              <w:rPr>
                <w:i/>
                <w:sz w:val="20"/>
              </w:rPr>
              <w:t>p</w:t>
            </w:r>
            <w:r>
              <w:rPr>
                <w:i/>
                <w:sz w:val="20"/>
              </w:rPr>
              <w:t>.</w:t>
            </w:r>
            <w:r w:rsidRPr="00BF2E4B">
              <w:rPr>
                <w:i/>
                <w:sz w:val="20"/>
              </w:rPr>
              <w:t>m</w:t>
            </w:r>
            <w:r>
              <w:rPr>
                <w:i/>
                <w:sz w:val="20"/>
              </w:rPr>
              <w:t>.</w:t>
            </w:r>
          </w:p>
        </w:tc>
        <w:tc>
          <w:tcPr>
            <w:tcW w:w="947" w:type="dxa"/>
          </w:tcPr>
          <w:p w14:paraId="668C7CF1" w14:textId="77777777" w:rsidR="00CA27E3" w:rsidRPr="00567F2E" w:rsidRDefault="00CA27E3" w:rsidP="008B01EE">
            <w:pPr>
              <w:pStyle w:val="Table-TextFL"/>
            </w:pPr>
          </w:p>
        </w:tc>
        <w:tc>
          <w:tcPr>
            <w:tcW w:w="947" w:type="dxa"/>
          </w:tcPr>
          <w:p w14:paraId="36A221F6" w14:textId="77777777" w:rsidR="00CA27E3" w:rsidRPr="00567F2E" w:rsidRDefault="00CA27E3" w:rsidP="008B01EE">
            <w:pPr>
              <w:pStyle w:val="Table-TextFL"/>
            </w:pPr>
          </w:p>
        </w:tc>
        <w:tc>
          <w:tcPr>
            <w:tcW w:w="948" w:type="dxa"/>
          </w:tcPr>
          <w:p w14:paraId="04FDB03D" w14:textId="77777777" w:rsidR="00CA27E3" w:rsidRPr="00567F2E" w:rsidRDefault="00CA27E3" w:rsidP="008B01EE">
            <w:pPr>
              <w:pStyle w:val="Table-TextFL"/>
            </w:pPr>
          </w:p>
        </w:tc>
        <w:tc>
          <w:tcPr>
            <w:tcW w:w="947" w:type="dxa"/>
          </w:tcPr>
          <w:p w14:paraId="135ECDC8" w14:textId="77777777" w:rsidR="00CA27E3" w:rsidRPr="00567F2E" w:rsidRDefault="00CA27E3" w:rsidP="008B01EE">
            <w:pPr>
              <w:pStyle w:val="Table-TextFL"/>
            </w:pPr>
          </w:p>
        </w:tc>
        <w:tc>
          <w:tcPr>
            <w:tcW w:w="948" w:type="dxa"/>
          </w:tcPr>
          <w:p w14:paraId="37093F48" w14:textId="77777777" w:rsidR="00CA27E3" w:rsidRPr="00567F2E" w:rsidRDefault="00CA27E3" w:rsidP="008B01EE">
            <w:pPr>
              <w:pStyle w:val="Table-TextFL"/>
            </w:pPr>
          </w:p>
        </w:tc>
        <w:tc>
          <w:tcPr>
            <w:tcW w:w="947" w:type="dxa"/>
          </w:tcPr>
          <w:p w14:paraId="78CD8DE3" w14:textId="77777777" w:rsidR="00CA27E3" w:rsidRPr="00567F2E" w:rsidRDefault="00CA27E3" w:rsidP="008B01EE">
            <w:pPr>
              <w:pStyle w:val="Table-TextFL"/>
            </w:pPr>
          </w:p>
        </w:tc>
        <w:tc>
          <w:tcPr>
            <w:tcW w:w="948" w:type="dxa"/>
          </w:tcPr>
          <w:p w14:paraId="00C92A6A" w14:textId="77777777" w:rsidR="00CA27E3" w:rsidRPr="00567F2E" w:rsidRDefault="00CA27E3" w:rsidP="008B01EE">
            <w:pPr>
              <w:pStyle w:val="Table-TextFL"/>
            </w:pPr>
          </w:p>
        </w:tc>
      </w:tr>
      <w:tr w:rsidR="008B01EE" w:rsidRPr="00567F2E" w14:paraId="19C1A4C4" w14:textId="77777777" w:rsidTr="00593F09">
        <w:trPr>
          <w:trHeight w:hRule="exact" w:val="720"/>
          <w:jc w:val="left"/>
        </w:trPr>
        <w:tc>
          <w:tcPr>
            <w:tcW w:w="1526" w:type="dxa"/>
            <w:shd w:val="clear" w:color="auto" w:fill="E6E6E6"/>
          </w:tcPr>
          <w:p w14:paraId="2B47A8FB" w14:textId="77777777" w:rsidR="00CA27E3" w:rsidRPr="00930C9D" w:rsidRDefault="00CA27E3" w:rsidP="008B01EE">
            <w:pPr>
              <w:pStyle w:val="Table-TextFL"/>
            </w:pPr>
            <w:r w:rsidRPr="00930C9D">
              <w:t>To:</w:t>
            </w:r>
          </w:p>
        </w:tc>
        <w:tc>
          <w:tcPr>
            <w:tcW w:w="1907" w:type="dxa"/>
            <w:shd w:val="clear" w:color="auto" w:fill="E6E6E6"/>
          </w:tcPr>
          <w:p w14:paraId="772A6312" w14:textId="77777777" w:rsidR="00CA27E3" w:rsidRPr="00BF2E4B" w:rsidRDefault="00CA27E3" w:rsidP="008B01EE">
            <w:pPr>
              <w:pStyle w:val="Table-TextFL"/>
              <w:rPr>
                <w:i/>
                <w:sz w:val="20"/>
              </w:rPr>
            </w:pPr>
            <w:r w:rsidRPr="00BF2E4B">
              <w:rPr>
                <w:i/>
                <w:sz w:val="20"/>
              </w:rPr>
              <w:t>6:00</w:t>
            </w:r>
            <w:r>
              <w:rPr>
                <w:i/>
                <w:sz w:val="20"/>
              </w:rPr>
              <w:t xml:space="preserve"> </w:t>
            </w:r>
            <w:r w:rsidRPr="00BF2E4B">
              <w:rPr>
                <w:i/>
                <w:sz w:val="20"/>
              </w:rPr>
              <w:t>p</w:t>
            </w:r>
            <w:r>
              <w:rPr>
                <w:i/>
                <w:sz w:val="20"/>
              </w:rPr>
              <w:t>.</w:t>
            </w:r>
            <w:r w:rsidRPr="00BF2E4B">
              <w:rPr>
                <w:i/>
                <w:sz w:val="20"/>
              </w:rPr>
              <w:t>m</w:t>
            </w:r>
            <w:r>
              <w:rPr>
                <w:i/>
                <w:sz w:val="20"/>
              </w:rPr>
              <w:t>.</w:t>
            </w:r>
          </w:p>
        </w:tc>
        <w:tc>
          <w:tcPr>
            <w:tcW w:w="947" w:type="dxa"/>
          </w:tcPr>
          <w:p w14:paraId="3027AB17" w14:textId="77777777" w:rsidR="00CA27E3" w:rsidRPr="00567F2E" w:rsidRDefault="00CA27E3" w:rsidP="008B01EE">
            <w:pPr>
              <w:pStyle w:val="Table-TextFL"/>
            </w:pPr>
          </w:p>
        </w:tc>
        <w:tc>
          <w:tcPr>
            <w:tcW w:w="947" w:type="dxa"/>
          </w:tcPr>
          <w:p w14:paraId="7CDB6D70" w14:textId="77777777" w:rsidR="00CA27E3" w:rsidRPr="00567F2E" w:rsidRDefault="00CA27E3" w:rsidP="008B01EE">
            <w:pPr>
              <w:pStyle w:val="Table-TextFL"/>
            </w:pPr>
          </w:p>
        </w:tc>
        <w:tc>
          <w:tcPr>
            <w:tcW w:w="948" w:type="dxa"/>
          </w:tcPr>
          <w:p w14:paraId="09026AF6" w14:textId="77777777" w:rsidR="00CA27E3" w:rsidRPr="00567F2E" w:rsidRDefault="00CA27E3" w:rsidP="008B01EE">
            <w:pPr>
              <w:pStyle w:val="Table-TextFL"/>
            </w:pPr>
          </w:p>
        </w:tc>
        <w:tc>
          <w:tcPr>
            <w:tcW w:w="947" w:type="dxa"/>
          </w:tcPr>
          <w:p w14:paraId="3CCE09DA" w14:textId="77777777" w:rsidR="00CA27E3" w:rsidRPr="00567F2E" w:rsidRDefault="00CA27E3" w:rsidP="008B01EE">
            <w:pPr>
              <w:pStyle w:val="Table-TextFL"/>
            </w:pPr>
          </w:p>
        </w:tc>
        <w:tc>
          <w:tcPr>
            <w:tcW w:w="948" w:type="dxa"/>
          </w:tcPr>
          <w:p w14:paraId="475CC9A9" w14:textId="77777777" w:rsidR="00CA27E3" w:rsidRPr="00567F2E" w:rsidRDefault="00CA27E3" w:rsidP="008B01EE">
            <w:pPr>
              <w:pStyle w:val="Table-TextFL"/>
            </w:pPr>
          </w:p>
        </w:tc>
        <w:tc>
          <w:tcPr>
            <w:tcW w:w="947" w:type="dxa"/>
          </w:tcPr>
          <w:p w14:paraId="4DB12D96" w14:textId="77777777" w:rsidR="00CA27E3" w:rsidRPr="00567F2E" w:rsidRDefault="00CA27E3" w:rsidP="008B01EE">
            <w:pPr>
              <w:pStyle w:val="Table-TextFL"/>
            </w:pPr>
          </w:p>
        </w:tc>
        <w:tc>
          <w:tcPr>
            <w:tcW w:w="948" w:type="dxa"/>
          </w:tcPr>
          <w:p w14:paraId="212EC17D" w14:textId="77777777" w:rsidR="00CA27E3" w:rsidRPr="00567F2E" w:rsidRDefault="00CA27E3" w:rsidP="008B01EE">
            <w:pPr>
              <w:pStyle w:val="Table-TextFL"/>
            </w:pPr>
          </w:p>
        </w:tc>
      </w:tr>
      <w:tr w:rsidR="008B01EE" w:rsidRPr="00567F2E" w14:paraId="5279E22F" w14:textId="77777777" w:rsidTr="00593F09">
        <w:trPr>
          <w:trHeight w:hRule="exact" w:val="720"/>
          <w:jc w:val="left"/>
        </w:trPr>
        <w:tc>
          <w:tcPr>
            <w:tcW w:w="1526" w:type="dxa"/>
            <w:shd w:val="clear" w:color="auto" w:fill="E6E6E6"/>
          </w:tcPr>
          <w:p w14:paraId="34DAAA34" w14:textId="77777777" w:rsidR="00CA27E3" w:rsidRPr="00930C9D" w:rsidRDefault="00CA27E3" w:rsidP="008B01EE">
            <w:pPr>
              <w:pStyle w:val="Table-TextFL"/>
            </w:pPr>
            <w:r w:rsidRPr="00930C9D">
              <w:t>Exceptions:</w:t>
            </w:r>
          </w:p>
        </w:tc>
        <w:tc>
          <w:tcPr>
            <w:tcW w:w="1907" w:type="dxa"/>
            <w:shd w:val="clear" w:color="auto" w:fill="E6E6E6"/>
          </w:tcPr>
          <w:p w14:paraId="43C04CCE" w14:textId="77777777" w:rsidR="00CA27E3" w:rsidRPr="00BF2E4B" w:rsidRDefault="00CA27E3" w:rsidP="008B01EE">
            <w:pPr>
              <w:pStyle w:val="Table-TextFL"/>
              <w:rPr>
                <w:i/>
                <w:sz w:val="20"/>
              </w:rPr>
            </w:pPr>
            <w:r w:rsidRPr="00BF2E4B">
              <w:rPr>
                <w:i/>
                <w:sz w:val="20"/>
              </w:rPr>
              <w:t>First week of the month</w:t>
            </w:r>
          </w:p>
        </w:tc>
        <w:tc>
          <w:tcPr>
            <w:tcW w:w="947" w:type="dxa"/>
          </w:tcPr>
          <w:p w14:paraId="434F525A" w14:textId="77777777" w:rsidR="00CA27E3" w:rsidRPr="00567F2E" w:rsidRDefault="00CA27E3" w:rsidP="008B01EE">
            <w:pPr>
              <w:pStyle w:val="Table-TextFL"/>
            </w:pPr>
          </w:p>
        </w:tc>
        <w:tc>
          <w:tcPr>
            <w:tcW w:w="947" w:type="dxa"/>
          </w:tcPr>
          <w:p w14:paraId="55172687" w14:textId="77777777" w:rsidR="00CA27E3" w:rsidRPr="00567F2E" w:rsidRDefault="00CA27E3" w:rsidP="008B01EE">
            <w:pPr>
              <w:pStyle w:val="Table-TextFL"/>
            </w:pPr>
          </w:p>
        </w:tc>
        <w:tc>
          <w:tcPr>
            <w:tcW w:w="948" w:type="dxa"/>
          </w:tcPr>
          <w:p w14:paraId="742DEF18" w14:textId="77777777" w:rsidR="00CA27E3" w:rsidRPr="00567F2E" w:rsidRDefault="00CA27E3" w:rsidP="008B01EE">
            <w:pPr>
              <w:pStyle w:val="Table-TextFL"/>
            </w:pPr>
          </w:p>
        </w:tc>
        <w:tc>
          <w:tcPr>
            <w:tcW w:w="947" w:type="dxa"/>
          </w:tcPr>
          <w:p w14:paraId="213A54B2" w14:textId="77777777" w:rsidR="00CA27E3" w:rsidRPr="00567F2E" w:rsidRDefault="00CA27E3" w:rsidP="008B01EE">
            <w:pPr>
              <w:pStyle w:val="Table-TextFL"/>
            </w:pPr>
          </w:p>
        </w:tc>
        <w:tc>
          <w:tcPr>
            <w:tcW w:w="948" w:type="dxa"/>
          </w:tcPr>
          <w:p w14:paraId="55CFF692" w14:textId="77777777" w:rsidR="00CA27E3" w:rsidRPr="00567F2E" w:rsidRDefault="00CA27E3" w:rsidP="008B01EE">
            <w:pPr>
              <w:pStyle w:val="Table-TextFL"/>
            </w:pPr>
          </w:p>
        </w:tc>
        <w:tc>
          <w:tcPr>
            <w:tcW w:w="947" w:type="dxa"/>
          </w:tcPr>
          <w:p w14:paraId="26332AF0" w14:textId="77777777" w:rsidR="00CA27E3" w:rsidRPr="00567F2E" w:rsidRDefault="00CA27E3" w:rsidP="008B01EE">
            <w:pPr>
              <w:pStyle w:val="Table-TextFL"/>
            </w:pPr>
          </w:p>
        </w:tc>
        <w:tc>
          <w:tcPr>
            <w:tcW w:w="948" w:type="dxa"/>
          </w:tcPr>
          <w:p w14:paraId="1403023F" w14:textId="77777777" w:rsidR="00CA27E3" w:rsidRPr="00567F2E" w:rsidRDefault="00CA27E3" w:rsidP="008B01EE">
            <w:pPr>
              <w:pStyle w:val="Table-TextFL"/>
            </w:pPr>
          </w:p>
        </w:tc>
      </w:tr>
    </w:tbl>
    <w:p w14:paraId="28E700DD" w14:textId="77777777" w:rsidR="008B01EE" w:rsidRDefault="00CA27E3" w:rsidP="00957BE1">
      <w:pPr>
        <w:pStyle w:val="ListNumber"/>
        <w:numPr>
          <w:ilvl w:val="0"/>
          <w:numId w:val="43"/>
        </w:numPr>
      </w:pPr>
      <w:r w:rsidRPr="00567F2E">
        <w:t>Would you need transportation in order to attend an adult education course?</w:t>
      </w:r>
    </w:p>
    <w:p w14:paraId="4118E551" w14:textId="77777777" w:rsidR="00CA27E3" w:rsidRPr="00567F2E" w:rsidRDefault="00CA27E3" w:rsidP="00963150">
      <w:pPr>
        <w:pStyle w:val="CheckListBullet2"/>
        <w:tabs>
          <w:tab w:val="clear" w:pos="450"/>
          <w:tab w:val="num" w:pos="720"/>
        </w:tabs>
        <w:ind w:left="720"/>
      </w:pPr>
      <w:r w:rsidRPr="00567F2E">
        <w:t>Yes, I would need the program to provide transportation for me.</w:t>
      </w:r>
    </w:p>
    <w:p w14:paraId="732235C1" w14:textId="77777777" w:rsidR="00CA27E3" w:rsidRPr="00567F2E" w:rsidRDefault="00CA27E3" w:rsidP="00963150">
      <w:pPr>
        <w:pStyle w:val="CheckListBullet2"/>
        <w:tabs>
          <w:tab w:val="clear" w:pos="450"/>
          <w:tab w:val="num" w:pos="720"/>
        </w:tabs>
        <w:ind w:left="720"/>
      </w:pPr>
      <w:r w:rsidRPr="00567F2E">
        <w:t>No, I don’t need transportation.</w:t>
      </w:r>
    </w:p>
    <w:p w14:paraId="02752B72" w14:textId="77777777" w:rsidR="00A7657E" w:rsidRPr="00EB05D7" w:rsidRDefault="00CA27E3" w:rsidP="00957BE1">
      <w:pPr>
        <w:pStyle w:val="ListNumber"/>
        <w:numPr>
          <w:ilvl w:val="0"/>
          <w:numId w:val="43"/>
        </w:numPr>
      </w:pPr>
      <w:r w:rsidRPr="00EB05D7">
        <w:t xml:space="preserve">Are you interested in volunteering to help with the adult education program? </w:t>
      </w:r>
    </w:p>
    <w:p w14:paraId="6410717B" w14:textId="77777777" w:rsidR="00A7657E" w:rsidRDefault="00A7657E" w:rsidP="00963150">
      <w:pPr>
        <w:pStyle w:val="CheckListBullet2"/>
        <w:tabs>
          <w:tab w:val="clear" w:pos="450"/>
          <w:tab w:val="num" w:pos="720"/>
        </w:tabs>
        <w:ind w:left="720"/>
      </w:pPr>
      <w:r w:rsidRPr="00A27F68">
        <w:t>Yes</w:t>
      </w:r>
    </w:p>
    <w:p w14:paraId="65DE56F2" w14:textId="77777777" w:rsidR="00A7657E" w:rsidRPr="00A27F68" w:rsidRDefault="00A7657E" w:rsidP="00963150">
      <w:pPr>
        <w:pStyle w:val="CheckListBullet2"/>
        <w:tabs>
          <w:tab w:val="clear" w:pos="450"/>
          <w:tab w:val="num" w:pos="720"/>
        </w:tabs>
        <w:ind w:left="720"/>
      </w:pPr>
      <w:r w:rsidRPr="00A27F68">
        <w:t>No</w:t>
      </w:r>
    </w:p>
    <w:p w14:paraId="162FF54F" w14:textId="77777777" w:rsidR="00CA27E3" w:rsidRDefault="00CA27E3" w:rsidP="00957BE1">
      <w:pPr>
        <w:pStyle w:val="ListNumber"/>
        <w:numPr>
          <w:ilvl w:val="0"/>
          <w:numId w:val="43"/>
        </w:numPr>
      </w:pPr>
      <w:r w:rsidRPr="00EB05D7">
        <w:t>In what ways would you like to volunteer? (</w:t>
      </w:r>
      <w:r w:rsidRPr="00EB05D7">
        <w:rPr>
          <w:i/>
        </w:rPr>
        <w:t>Check all that apply</w:t>
      </w:r>
      <w:r w:rsidRPr="00EB05D7">
        <w:t>.)</w:t>
      </w:r>
    </w:p>
    <w:tbl>
      <w:tblPr>
        <w:tblStyle w:val="TableGrid"/>
        <w:tblW w:w="4869" w:type="pct"/>
        <w:tblInd w:w="360" w:type="dxa"/>
        <w:tblLayout w:type="fixed"/>
        <w:tblLook w:val="04A0" w:firstRow="1" w:lastRow="0" w:firstColumn="1" w:lastColumn="0" w:noHBand="0" w:noVBand="1"/>
      </w:tblPr>
      <w:tblGrid>
        <w:gridCol w:w="450"/>
        <w:gridCol w:w="1980"/>
        <w:gridCol w:w="1706"/>
        <w:gridCol w:w="444"/>
        <w:gridCol w:w="5054"/>
      </w:tblGrid>
      <w:tr w:rsidR="001335B3" w:rsidRPr="00822366" w14:paraId="369DD06E" w14:textId="77777777" w:rsidTr="001E6BA2">
        <w:tc>
          <w:tcPr>
            <w:tcW w:w="450" w:type="dxa"/>
            <w:tcMar>
              <w:left w:w="0" w:type="dxa"/>
            </w:tcMar>
            <w:vAlign w:val="top"/>
          </w:tcPr>
          <w:p w14:paraId="48E28781" w14:textId="77777777" w:rsidR="001335B3" w:rsidRPr="00822366" w:rsidRDefault="001335B3" w:rsidP="009F3DF2">
            <w:pPr>
              <w:pStyle w:val="Table-Bullet"/>
            </w:pPr>
            <w:r w:rsidRPr="0010682F">
              <w:t></w:t>
            </w:r>
          </w:p>
        </w:tc>
        <w:tc>
          <w:tcPr>
            <w:tcW w:w="3686" w:type="dxa"/>
            <w:gridSpan w:val="2"/>
            <w:tcMar>
              <w:left w:w="0" w:type="dxa"/>
            </w:tcMar>
            <w:vAlign w:val="top"/>
          </w:tcPr>
          <w:p w14:paraId="3575355C" w14:textId="77777777" w:rsidR="001335B3" w:rsidRPr="00822366" w:rsidRDefault="001335B3" w:rsidP="009F3DF2">
            <w:pPr>
              <w:pStyle w:val="Table-CalltoActionText"/>
            </w:pPr>
            <w:r w:rsidRPr="00567F2E">
              <w:t>Teach a class</w:t>
            </w:r>
          </w:p>
        </w:tc>
        <w:tc>
          <w:tcPr>
            <w:tcW w:w="444" w:type="dxa"/>
            <w:tcMar>
              <w:left w:w="0" w:type="dxa"/>
            </w:tcMar>
            <w:vAlign w:val="top"/>
          </w:tcPr>
          <w:p w14:paraId="6C8CC790" w14:textId="77777777" w:rsidR="001335B3" w:rsidRPr="00822366" w:rsidRDefault="001335B3" w:rsidP="001E6BA2">
            <w:pPr>
              <w:pStyle w:val="Table-TextFL"/>
              <w:spacing w:before="100"/>
            </w:pPr>
            <w:r w:rsidRPr="00EB6C7A">
              <w:rPr>
                <w:rFonts w:ascii="Wingdings" w:hAnsi="Wingdings"/>
              </w:rPr>
              <w:t></w:t>
            </w:r>
          </w:p>
        </w:tc>
        <w:tc>
          <w:tcPr>
            <w:tcW w:w="5054" w:type="dxa"/>
            <w:tcMar>
              <w:left w:w="0" w:type="dxa"/>
            </w:tcMar>
            <w:vAlign w:val="top"/>
          </w:tcPr>
          <w:p w14:paraId="6FD0C18A" w14:textId="77777777" w:rsidR="001335B3" w:rsidRPr="00822366" w:rsidRDefault="001335B3" w:rsidP="009F3DF2">
            <w:pPr>
              <w:pStyle w:val="Table-CalltoActionText"/>
            </w:pPr>
            <w:r w:rsidRPr="00567F2E">
              <w:t>Help a staff member with a class</w:t>
            </w:r>
          </w:p>
        </w:tc>
      </w:tr>
      <w:tr w:rsidR="001335B3" w:rsidRPr="00822366" w14:paraId="1B02F8A2" w14:textId="77777777" w:rsidTr="001E6BA2">
        <w:tc>
          <w:tcPr>
            <w:tcW w:w="450" w:type="dxa"/>
            <w:tcMar>
              <w:left w:w="0" w:type="dxa"/>
            </w:tcMar>
            <w:vAlign w:val="top"/>
          </w:tcPr>
          <w:p w14:paraId="5F51EB31" w14:textId="77777777" w:rsidR="001335B3" w:rsidRPr="00822366" w:rsidRDefault="001335B3" w:rsidP="009F3DF2">
            <w:pPr>
              <w:pStyle w:val="Table-Bullet"/>
            </w:pPr>
            <w:r w:rsidRPr="0010682F">
              <w:t></w:t>
            </w:r>
          </w:p>
        </w:tc>
        <w:tc>
          <w:tcPr>
            <w:tcW w:w="3686" w:type="dxa"/>
            <w:gridSpan w:val="2"/>
            <w:tcMar>
              <w:left w:w="0" w:type="dxa"/>
            </w:tcMar>
            <w:vAlign w:val="top"/>
          </w:tcPr>
          <w:p w14:paraId="64B8B1D5" w14:textId="77777777" w:rsidR="001335B3" w:rsidRPr="00822366" w:rsidRDefault="001335B3" w:rsidP="009F3DF2">
            <w:pPr>
              <w:pStyle w:val="Table-CalltoActionText"/>
            </w:pPr>
            <w:r w:rsidRPr="00567F2E">
              <w:t>Help with paperwork (e.g., keep attendance, fill out forms)</w:t>
            </w:r>
          </w:p>
        </w:tc>
        <w:tc>
          <w:tcPr>
            <w:tcW w:w="444" w:type="dxa"/>
            <w:tcMar>
              <w:left w:w="0" w:type="dxa"/>
            </w:tcMar>
            <w:vAlign w:val="top"/>
          </w:tcPr>
          <w:p w14:paraId="1C8B1BF6" w14:textId="77777777" w:rsidR="001335B3" w:rsidRPr="00822366" w:rsidRDefault="001335B3" w:rsidP="001E6BA2">
            <w:pPr>
              <w:pStyle w:val="Table-TextFL"/>
              <w:spacing w:before="100"/>
            </w:pPr>
            <w:r w:rsidRPr="00EB6C7A">
              <w:rPr>
                <w:rFonts w:ascii="Wingdings" w:hAnsi="Wingdings"/>
              </w:rPr>
              <w:t></w:t>
            </w:r>
          </w:p>
        </w:tc>
        <w:tc>
          <w:tcPr>
            <w:tcW w:w="5054" w:type="dxa"/>
            <w:tcMar>
              <w:left w:w="0" w:type="dxa"/>
            </w:tcMar>
            <w:vAlign w:val="top"/>
          </w:tcPr>
          <w:p w14:paraId="1FBC6F35" w14:textId="77777777" w:rsidR="001335B3" w:rsidRPr="00822366" w:rsidRDefault="001335B3" w:rsidP="009F3DF2">
            <w:pPr>
              <w:pStyle w:val="Table-CalltoActionText"/>
            </w:pPr>
            <w:r w:rsidRPr="00567F2E">
              <w:t>Help market the program (e.g., write for the newsletter, pass out flyers)</w:t>
            </w:r>
          </w:p>
        </w:tc>
      </w:tr>
      <w:tr w:rsidR="001335B3" w:rsidRPr="00822366" w14:paraId="4DEDC401" w14:textId="77777777" w:rsidTr="001E6BA2">
        <w:tc>
          <w:tcPr>
            <w:tcW w:w="450" w:type="dxa"/>
            <w:tcMar>
              <w:left w:w="0" w:type="dxa"/>
            </w:tcMar>
            <w:vAlign w:val="top"/>
          </w:tcPr>
          <w:p w14:paraId="5C09110D" w14:textId="77777777" w:rsidR="001335B3" w:rsidRPr="0010682F" w:rsidRDefault="001335B3" w:rsidP="009F3DF2">
            <w:pPr>
              <w:pStyle w:val="Table-Bullet"/>
            </w:pPr>
            <w:r w:rsidRPr="00EB6C7A">
              <w:t></w:t>
            </w:r>
          </w:p>
        </w:tc>
        <w:tc>
          <w:tcPr>
            <w:tcW w:w="3686" w:type="dxa"/>
            <w:gridSpan w:val="2"/>
            <w:tcMar>
              <w:left w:w="0" w:type="dxa"/>
            </w:tcMar>
            <w:vAlign w:val="top"/>
          </w:tcPr>
          <w:p w14:paraId="62E01462" w14:textId="77777777" w:rsidR="001335B3" w:rsidRPr="009F3DF2" w:rsidRDefault="001335B3" w:rsidP="009F3DF2">
            <w:pPr>
              <w:pStyle w:val="Table-CalltoActionText"/>
              <w:rPr>
                <w:spacing w:val="-4"/>
              </w:rPr>
            </w:pPr>
            <w:r w:rsidRPr="009F3DF2">
              <w:rPr>
                <w:spacing w:val="-4"/>
              </w:rPr>
              <w:t>Greet participants and answer questions</w:t>
            </w:r>
          </w:p>
        </w:tc>
        <w:tc>
          <w:tcPr>
            <w:tcW w:w="444" w:type="dxa"/>
            <w:tcMar>
              <w:left w:w="0" w:type="dxa"/>
            </w:tcMar>
            <w:vAlign w:val="top"/>
          </w:tcPr>
          <w:p w14:paraId="497AECAF" w14:textId="77777777" w:rsidR="001335B3" w:rsidRPr="00EB6C7A" w:rsidRDefault="001335B3" w:rsidP="001E6BA2">
            <w:pPr>
              <w:pStyle w:val="Table-TextFL"/>
              <w:spacing w:before="100"/>
              <w:rPr>
                <w:rFonts w:ascii="Wingdings" w:hAnsi="Wingdings"/>
              </w:rPr>
            </w:pPr>
            <w:r w:rsidRPr="00EB6C7A">
              <w:rPr>
                <w:rFonts w:ascii="Wingdings" w:hAnsi="Wingdings"/>
              </w:rPr>
              <w:t></w:t>
            </w:r>
          </w:p>
        </w:tc>
        <w:tc>
          <w:tcPr>
            <w:tcW w:w="5054" w:type="dxa"/>
            <w:tcMar>
              <w:left w:w="0" w:type="dxa"/>
            </w:tcMar>
            <w:vAlign w:val="top"/>
          </w:tcPr>
          <w:p w14:paraId="0BD6E3CC" w14:textId="77777777" w:rsidR="001335B3" w:rsidRPr="00567F2E" w:rsidRDefault="001335B3" w:rsidP="009F3DF2">
            <w:pPr>
              <w:pStyle w:val="Table-CalltoActionText"/>
            </w:pPr>
            <w:r w:rsidRPr="00567F2E">
              <w:t>Provide help wherever needed</w:t>
            </w:r>
          </w:p>
        </w:tc>
      </w:tr>
      <w:tr w:rsidR="001335B3" w:rsidRPr="00822366" w14:paraId="643EE8B0" w14:textId="77777777" w:rsidTr="001335B3">
        <w:tc>
          <w:tcPr>
            <w:tcW w:w="450" w:type="dxa"/>
            <w:tcMar>
              <w:left w:w="0" w:type="dxa"/>
            </w:tcMar>
          </w:tcPr>
          <w:p w14:paraId="35852B5D" w14:textId="77777777" w:rsidR="001335B3" w:rsidRPr="0010682F" w:rsidRDefault="001335B3" w:rsidP="009F3DF2">
            <w:pPr>
              <w:pStyle w:val="Table-Bullet"/>
            </w:pPr>
            <w:r w:rsidRPr="00EB6C7A">
              <w:t></w:t>
            </w:r>
          </w:p>
        </w:tc>
        <w:tc>
          <w:tcPr>
            <w:tcW w:w="1980" w:type="dxa"/>
            <w:tcMar>
              <w:left w:w="0" w:type="dxa"/>
            </w:tcMar>
          </w:tcPr>
          <w:p w14:paraId="50DD4FD2" w14:textId="77777777" w:rsidR="001335B3" w:rsidRPr="00567F2E" w:rsidRDefault="001335B3" w:rsidP="00BA7B6B">
            <w:pPr>
              <w:pStyle w:val="Table-TextFL"/>
              <w:spacing w:before="100"/>
            </w:pPr>
            <w:r w:rsidRPr="00567F2E">
              <w:t>Other, please specify</w:t>
            </w:r>
            <w:r w:rsidR="00403485">
              <w:t>:</w:t>
            </w:r>
          </w:p>
        </w:tc>
        <w:tc>
          <w:tcPr>
            <w:tcW w:w="7204" w:type="dxa"/>
            <w:gridSpan w:val="3"/>
            <w:tcBorders>
              <w:bottom w:val="single" w:sz="4" w:space="0" w:color="auto"/>
            </w:tcBorders>
            <w:tcMar>
              <w:left w:w="0" w:type="dxa"/>
            </w:tcMar>
          </w:tcPr>
          <w:p w14:paraId="554C1E9A" w14:textId="77777777" w:rsidR="001335B3" w:rsidRPr="00567F2E" w:rsidRDefault="001335B3" w:rsidP="00BA7B6B">
            <w:pPr>
              <w:pStyle w:val="Table-TextFL"/>
              <w:spacing w:before="100"/>
            </w:pPr>
          </w:p>
        </w:tc>
      </w:tr>
    </w:tbl>
    <w:p w14:paraId="5C71939C" w14:textId="77777777" w:rsidR="00CA27E3" w:rsidRPr="00567F2E" w:rsidRDefault="00CA27E3" w:rsidP="00A81C69">
      <w:pPr>
        <w:pStyle w:val="ListNumber"/>
        <w:pageBreakBefore/>
        <w:numPr>
          <w:ilvl w:val="0"/>
          <w:numId w:val="43"/>
        </w:numPr>
      </w:pPr>
      <w:r w:rsidRPr="00567F2E">
        <w:lastRenderedPageBreak/>
        <w:t xml:space="preserve">Are you interested in volunteering to help with our program? </w:t>
      </w:r>
    </w:p>
    <w:p w14:paraId="0C38A230" w14:textId="77777777" w:rsidR="00A7657E" w:rsidRDefault="00A7657E" w:rsidP="00403485">
      <w:pPr>
        <w:pStyle w:val="CheckListBullet2"/>
        <w:tabs>
          <w:tab w:val="clear" w:pos="450"/>
          <w:tab w:val="num" w:pos="720"/>
        </w:tabs>
        <w:ind w:left="720"/>
      </w:pPr>
      <w:r w:rsidRPr="00A27F68">
        <w:t>Yes</w:t>
      </w:r>
    </w:p>
    <w:p w14:paraId="73B2CF18" w14:textId="77777777" w:rsidR="00A7657E" w:rsidRPr="00A27F68" w:rsidRDefault="00A7657E" w:rsidP="00403485">
      <w:pPr>
        <w:pStyle w:val="CheckListBullet2"/>
        <w:tabs>
          <w:tab w:val="clear" w:pos="450"/>
          <w:tab w:val="num" w:pos="720"/>
        </w:tabs>
        <w:ind w:left="720"/>
      </w:pPr>
      <w:r w:rsidRPr="00A27F68">
        <w:t>No</w:t>
      </w:r>
    </w:p>
    <w:p w14:paraId="2DBFCCBF" w14:textId="77777777" w:rsidR="00CA27E3" w:rsidRDefault="00CA27E3" w:rsidP="00CD4887">
      <w:pPr>
        <w:pStyle w:val="ListNumber"/>
        <w:numPr>
          <w:ilvl w:val="0"/>
          <w:numId w:val="43"/>
        </w:numPr>
        <w:spacing w:before="240"/>
      </w:pPr>
      <w:r w:rsidRPr="00567F2E">
        <w:t xml:space="preserve">If yes, how would you like to volunteer? </w:t>
      </w:r>
      <w:r w:rsidRPr="0099044E">
        <w:t>(</w:t>
      </w:r>
      <w:r w:rsidRPr="00567F2E">
        <w:rPr>
          <w:i/>
        </w:rPr>
        <w:t>Check all that apply.</w:t>
      </w:r>
      <w:r w:rsidRPr="00887DA5">
        <w:t>)</w:t>
      </w:r>
    </w:p>
    <w:tbl>
      <w:tblPr>
        <w:tblStyle w:val="TableGrid"/>
        <w:tblW w:w="4869" w:type="pct"/>
        <w:tblInd w:w="360" w:type="dxa"/>
        <w:tblLayout w:type="fixed"/>
        <w:tblLook w:val="04A0" w:firstRow="1" w:lastRow="0" w:firstColumn="1" w:lastColumn="0" w:noHBand="0" w:noVBand="1"/>
      </w:tblPr>
      <w:tblGrid>
        <w:gridCol w:w="450"/>
        <w:gridCol w:w="1980"/>
        <w:gridCol w:w="1706"/>
        <w:gridCol w:w="444"/>
        <w:gridCol w:w="5054"/>
      </w:tblGrid>
      <w:tr w:rsidR="001335B3" w:rsidRPr="00822366" w14:paraId="41BB9D33" w14:textId="77777777" w:rsidTr="001E6BA2">
        <w:tc>
          <w:tcPr>
            <w:tcW w:w="450" w:type="dxa"/>
            <w:tcMar>
              <w:left w:w="0" w:type="dxa"/>
            </w:tcMar>
            <w:vAlign w:val="top"/>
          </w:tcPr>
          <w:p w14:paraId="321E8D22" w14:textId="77777777" w:rsidR="001335B3" w:rsidRPr="0010682F" w:rsidRDefault="001335B3" w:rsidP="009F3DF2">
            <w:pPr>
              <w:pStyle w:val="Table-Bullet"/>
            </w:pPr>
            <w:r w:rsidRPr="0070210C">
              <w:t></w:t>
            </w:r>
          </w:p>
        </w:tc>
        <w:tc>
          <w:tcPr>
            <w:tcW w:w="3686" w:type="dxa"/>
            <w:gridSpan w:val="2"/>
            <w:tcMar>
              <w:left w:w="0" w:type="dxa"/>
            </w:tcMar>
            <w:vAlign w:val="top"/>
          </w:tcPr>
          <w:p w14:paraId="591931B5" w14:textId="77777777" w:rsidR="001335B3" w:rsidRPr="00567F2E" w:rsidRDefault="001335B3" w:rsidP="009F3DF2">
            <w:pPr>
              <w:pStyle w:val="Table-CalltoActionText"/>
            </w:pPr>
            <w:r w:rsidRPr="00567F2E">
              <w:t>Teach a class or activity with youth</w:t>
            </w:r>
          </w:p>
        </w:tc>
        <w:tc>
          <w:tcPr>
            <w:tcW w:w="444" w:type="dxa"/>
            <w:tcMar>
              <w:left w:w="0" w:type="dxa"/>
            </w:tcMar>
            <w:vAlign w:val="top"/>
          </w:tcPr>
          <w:p w14:paraId="3694DD39" w14:textId="77777777" w:rsidR="001335B3" w:rsidRPr="00EB6C7A" w:rsidRDefault="001335B3" w:rsidP="001E6BA2">
            <w:pPr>
              <w:pStyle w:val="Table-TextFL"/>
              <w:rPr>
                <w:rFonts w:ascii="Wingdings" w:hAnsi="Wingdings"/>
              </w:rPr>
            </w:pPr>
            <w:r w:rsidRPr="001C65BE">
              <w:rPr>
                <w:rFonts w:ascii="Wingdings" w:hAnsi="Wingdings"/>
              </w:rPr>
              <w:t></w:t>
            </w:r>
          </w:p>
        </w:tc>
        <w:tc>
          <w:tcPr>
            <w:tcW w:w="5054" w:type="dxa"/>
            <w:tcMar>
              <w:left w:w="0" w:type="dxa"/>
            </w:tcMar>
            <w:vAlign w:val="top"/>
          </w:tcPr>
          <w:p w14:paraId="07F79FD7" w14:textId="77777777" w:rsidR="001335B3" w:rsidRPr="00567F2E" w:rsidRDefault="001335B3" w:rsidP="009F3DF2">
            <w:pPr>
              <w:pStyle w:val="Table-CalltoActionText"/>
            </w:pPr>
            <w:r w:rsidRPr="00567F2E">
              <w:t xml:space="preserve">Join the </w:t>
            </w:r>
            <w:r>
              <w:t>f</w:t>
            </w:r>
            <w:r w:rsidRPr="00567F2E">
              <w:t xml:space="preserve">amily </w:t>
            </w:r>
            <w:r>
              <w:t>a</w:t>
            </w:r>
            <w:r w:rsidRPr="00567F2E">
              <w:t xml:space="preserve">dvisory </w:t>
            </w:r>
            <w:r>
              <w:t>g</w:t>
            </w:r>
            <w:r w:rsidRPr="00567F2E">
              <w:t>roup</w:t>
            </w:r>
          </w:p>
        </w:tc>
      </w:tr>
      <w:tr w:rsidR="001335B3" w:rsidRPr="00822366" w14:paraId="6DEB5EA6" w14:textId="77777777" w:rsidTr="001E6BA2">
        <w:tc>
          <w:tcPr>
            <w:tcW w:w="450" w:type="dxa"/>
            <w:tcMar>
              <w:left w:w="0" w:type="dxa"/>
            </w:tcMar>
            <w:vAlign w:val="top"/>
          </w:tcPr>
          <w:p w14:paraId="558A79CE" w14:textId="77777777" w:rsidR="001335B3" w:rsidRPr="0010682F" w:rsidRDefault="001335B3" w:rsidP="009F3DF2">
            <w:pPr>
              <w:pStyle w:val="Table-Bullet"/>
            </w:pPr>
            <w:r w:rsidRPr="0070210C">
              <w:t></w:t>
            </w:r>
          </w:p>
        </w:tc>
        <w:tc>
          <w:tcPr>
            <w:tcW w:w="3686" w:type="dxa"/>
            <w:gridSpan w:val="2"/>
            <w:tcMar>
              <w:left w:w="0" w:type="dxa"/>
            </w:tcMar>
            <w:vAlign w:val="top"/>
          </w:tcPr>
          <w:p w14:paraId="3C6FAA3B" w14:textId="77777777" w:rsidR="001335B3" w:rsidRPr="00567F2E" w:rsidRDefault="001335B3" w:rsidP="009F3DF2">
            <w:pPr>
              <w:pStyle w:val="Table-CalltoActionText"/>
            </w:pPr>
            <w:r w:rsidRPr="00567F2E">
              <w:t>Help a staff member with a class or activity with youth</w:t>
            </w:r>
          </w:p>
        </w:tc>
        <w:tc>
          <w:tcPr>
            <w:tcW w:w="444" w:type="dxa"/>
            <w:tcMar>
              <w:left w:w="0" w:type="dxa"/>
            </w:tcMar>
            <w:vAlign w:val="top"/>
          </w:tcPr>
          <w:p w14:paraId="22E25D78" w14:textId="77777777" w:rsidR="001335B3" w:rsidRPr="00EB6C7A" w:rsidRDefault="001335B3" w:rsidP="001E6BA2">
            <w:pPr>
              <w:pStyle w:val="Table-TextFL"/>
              <w:rPr>
                <w:rFonts w:ascii="Wingdings" w:hAnsi="Wingdings"/>
              </w:rPr>
            </w:pPr>
            <w:r w:rsidRPr="001C65BE">
              <w:rPr>
                <w:rFonts w:ascii="Wingdings" w:hAnsi="Wingdings"/>
              </w:rPr>
              <w:t></w:t>
            </w:r>
          </w:p>
        </w:tc>
        <w:tc>
          <w:tcPr>
            <w:tcW w:w="5054" w:type="dxa"/>
            <w:tcMar>
              <w:left w:w="0" w:type="dxa"/>
            </w:tcMar>
            <w:vAlign w:val="top"/>
          </w:tcPr>
          <w:p w14:paraId="61289BBC" w14:textId="77777777" w:rsidR="001335B3" w:rsidRPr="00567F2E" w:rsidRDefault="001335B3" w:rsidP="009F3DF2">
            <w:pPr>
              <w:pStyle w:val="Table-CalltoActionText"/>
            </w:pPr>
            <w:r w:rsidRPr="00567F2E">
              <w:t xml:space="preserve">Join the organization/program </w:t>
            </w:r>
            <w:r>
              <w:t>a</w:t>
            </w:r>
            <w:r w:rsidRPr="00567F2E">
              <w:t xml:space="preserve">dvisory </w:t>
            </w:r>
            <w:r>
              <w:t>b</w:t>
            </w:r>
            <w:r w:rsidRPr="00567F2E">
              <w:t>oard</w:t>
            </w:r>
          </w:p>
        </w:tc>
      </w:tr>
      <w:tr w:rsidR="001335B3" w:rsidRPr="00822366" w14:paraId="0FD7659F" w14:textId="77777777" w:rsidTr="001E6BA2">
        <w:tc>
          <w:tcPr>
            <w:tcW w:w="450" w:type="dxa"/>
            <w:tcMar>
              <w:left w:w="0" w:type="dxa"/>
            </w:tcMar>
            <w:vAlign w:val="top"/>
          </w:tcPr>
          <w:p w14:paraId="799B00F6" w14:textId="77777777" w:rsidR="001335B3" w:rsidRPr="00822366" w:rsidRDefault="001335B3" w:rsidP="009F3DF2">
            <w:pPr>
              <w:pStyle w:val="Table-Bullet"/>
            </w:pPr>
            <w:r w:rsidRPr="0010682F">
              <w:t></w:t>
            </w:r>
          </w:p>
        </w:tc>
        <w:tc>
          <w:tcPr>
            <w:tcW w:w="3686" w:type="dxa"/>
            <w:gridSpan w:val="2"/>
            <w:tcMar>
              <w:left w:w="0" w:type="dxa"/>
            </w:tcMar>
            <w:vAlign w:val="top"/>
          </w:tcPr>
          <w:p w14:paraId="4A80C48B" w14:textId="77777777" w:rsidR="001335B3" w:rsidRPr="00822366" w:rsidRDefault="001335B3" w:rsidP="009F3DF2">
            <w:pPr>
              <w:pStyle w:val="Table-CalltoActionText"/>
            </w:pPr>
            <w:r w:rsidRPr="00567F2E">
              <w:t>Greet young people and answer questions</w:t>
            </w:r>
          </w:p>
        </w:tc>
        <w:tc>
          <w:tcPr>
            <w:tcW w:w="444" w:type="dxa"/>
            <w:tcMar>
              <w:left w:w="0" w:type="dxa"/>
            </w:tcMar>
            <w:vAlign w:val="top"/>
          </w:tcPr>
          <w:p w14:paraId="4900E6FB" w14:textId="77777777" w:rsidR="001335B3" w:rsidRPr="00822366" w:rsidRDefault="001335B3" w:rsidP="001E6BA2">
            <w:pPr>
              <w:pStyle w:val="Table-TextFL"/>
            </w:pPr>
            <w:r w:rsidRPr="00EB6C7A">
              <w:rPr>
                <w:rFonts w:ascii="Wingdings" w:hAnsi="Wingdings"/>
              </w:rPr>
              <w:t></w:t>
            </w:r>
          </w:p>
        </w:tc>
        <w:tc>
          <w:tcPr>
            <w:tcW w:w="5054" w:type="dxa"/>
            <w:tcMar>
              <w:left w:w="0" w:type="dxa"/>
            </w:tcMar>
            <w:vAlign w:val="top"/>
          </w:tcPr>
          <w:p w14:paraId="42AA06E5" w14:textId="77777777" w:rsidR="001335B3" w:rsidRPr="00822366" w:rsidRDefault="001335B3" w:rsidP="009F3DF2">
            <w:pPr>
              <w:pStyle w:val="Table-CalltoActionText"/>
            </w:pPr>
            <w:r w:rsidRPr="00567F2E">
              <w:t>Help with paperwork and other administrative tasks</w:t>
            </w:r>
          </w:p>
        </w:tc>
      </w:tr>
      <w:tr w:rsidR="001335B3" w:rsidRPr="00822366" w14:paraId="3BA729B2" w14:textId="77777777" w:rsidTr="001E6BA2">
        <w:tc>
          <w:tcPr>
            <w:tcW w:w="450" w:type="dxa"/>
            <w:tcMar>
              <w:left w:w="0" w:type="dxa"/>
            </w:tcMar>
            <w:vAlign w:val="top"/>
          </w:tcPr>
          <w:p w14:paraId="556243DA" w14:textId="77777777" w:rsidR="001335B3" w:rsidRPr="00822366" w:rsidRDefault="001335B3" w:rsidP="009F3DF2">
            <w:pPr>
              <w:pStyle w:val="Table-Bullet"/>
            </w:pPr>
            <w:r w:rsidRPr="0010682F">
              <w:t></w:t>
            </w:r>
          </w:p>
        </w:tc>
        <w:tc>
          <w:tcPr>
            <w:tcW w:w="3686" w:type="dxa"/>
            <w:gridSpan w:val="2"/>
            <w:tcMar>
              <w:left w:w="0" w:type="dxa"/>
            </w:tcMar>
            <w:vAlign w:val="top"/>
          </w:tcPr>
          <w:p w14:paraId="35D1D9CA" w14:textId="77777777" w:rsidR="001335B3" w:rsidRPr="00822366" w:rsidRDefault="001335B3" w:rsidP="009F3DF2">
            <w:pPr>
              <w:pStyle w:val="Table-CalltoActionText"/>
            </w:pPr>
            <w:r w:rsidRPr="00567F2E">
              <w:t>Teach a class or activity with adults</w:t>
            </w:r>
          </w:p>
        </w:tc>
        <w:tc>
          <w:tcPr>
            <w:tcW w:w="444" w:type="dxa"/>
            <w:tcMar>
              <w:left w:w="0" w:type="dxa"/>
            </w:tcMar>
            <w:vAlign w:val="top"/>
          </w:tcPr>
          <w:p w14:paraId="4E9CDAD2" w14:textId="77777777" w:rsidR="001335B3" w:rsidRPr="00822366" w:rsidRDefault="001335B3" w:rsidP="001E6BA2">
            <w:pPr>
              <w:pStyle w:val="Table-TextFL"/>
            </w:pPr>
            <w:r w:rsidRPr="00EB6C7A">
              <w:rPr>
                <w:rFonts w:ascii="Wingdings" w:hAnsi="Wingdings"/>
              </w:rPr>
              <w:t></w:t>
            </w:r>
          </w:p>
        </w:tc>
        <w:tc>
          <w:tcPr>
            <w:tcW w:w="5054" w:type="dxa"/>
            <w:tcMar>
              <w:left w:w="0" w:type="dxa"/>
            </w:tcMar>
            <w:vAlign w:val="top"/>
          </w:tcPr>
          <w:p w14:paraId="72838C38" w14:textId="77777777" w:rsidR="001335B3" w:rsidRPr="00822366" w:rsidRDefault="001335B3" w:rsidP="009F3DF2">
            <w:pPr>
              <w:pStyle w:val="Table-CalltoActionText"/>
            </w:pPr>
            <w:r w:rsidRPr="00567F2E">
              <w:t>Support fundraising efforts</w:t>
            </w:r>
          </w:p>
        </w:tc>
      </w:tr>
      <w:tr w:rsidR="001335B3" w:rsidRPr="00822366" w14:paraId="212D7EE4" w14:textId="77777777" w:rsidTr="001E6BA2">
        <w:tc>
          <w:tcPr>
            <w:tcW w:w="450" w:type="dxa"/>
            <w:tcMar>
              <w:left w:w="0" w:type="dxa"/>
            </w:tcMar>
            <w:vAlign w:val="top"/>
          </w:tcPr>
          <w:p w14:paraId="16F75421" w14:textId="77777777" w:rsidR="001335B3" w:rsidRPr="0010682F" w:rsidRDefault="001335B3" w:rsidP="009F3DF2">
            <w:pPr>
              <w:pStyle w:val="Table-Bullet"/>
            </w:pPr>
            <w:r w:rsidRPr="00EB6C7A">
              <w:t></w:t>
            </w:r>
          </w:p>
        </w:tc>
        <w:tc>
          <w:tcPr>
            <w:tcW w:w="3686" w:type="dxa"/>
            <w:gridSpan w:val="2"/>
            <w:tcMar>
              <w:left w:w="0" w:type="dxa"/>
            </w:tcMar>
            <w:vAlign w:val="top"/>
          </w:tcPr>
          <w:p w14:paraId="29632DE3" w14:textId="77777777" w:rsidR="001335B3" w:rsidRPr="00567F2E" w:rsidRDefault="001335B3" w:rsidP="009F3DF2">
            <w:pPr>
              <w:pStyle w:val="Table-CalltoActionText"/>
            </w:pPr>
            <w:r w:rsidRPr="00567F2E">
              <w:t>Help a staff member with adult programming activities</w:t>
            </w:r>
          </w:p>
        </w:tc>
        <w:tc>
          <w:tcPr>
            <w:tcW w:w="444" w:type="dxa"/>
            <w:tcMar>
              <w:left w:w="0" w:type="dxa"/>
            </w:tcMar>
            <w:vAlign w:val="top"/>
          </w:tcPr>
          <w:p w14:paraId="5CE42445" w14:textId="77777777" w:rsidR="001335B3" w:rsidRPr="00EB6C7A" w:rsidRDefault="001335B3" w:rsidP="001E6BA2">
            <w:pPr>
              <w:pStyle w:val="Table-TextFL"/>
              <w:rPr>
                <w:rFonts w:ascii="Wingdings" w:hAnsi="Wingdings"/>
              </w:rPr>
            </w:pPr>
            <w:r w:rsidRPr="00EB6C7A">
              <w:rPr>
                <w:rFonts w:ascii="Wingdings" w:hAnsi="Wingdings"/>
              </w:rPr>
              <w:t></w:t>
            </w:r>
          </w:p>
        </w:tc>
        <w:tc>
          <w:tcPr>
            <w:tcW w:w="5054" w:type="dxa"/>
            <w:tcMar>
              <w:left w:w="0" w:type="dxa"/>
            </w:tcMar>
            <w:vAlign w:val="top"/>
          </w:tcPr>
          <w:p w14:paraId="37505DDB" w14:textId="77777777" w:rsidR="001335B3" w:rsidRPr="00567F2E" w:rsidRDefault="001335B3" w:rsidP="009F3DF2">
            <w:pPr>
              <w:pStyle w:val="Table-CalltoActionText"/>
            </w:pPr>
            <w:r w:rsidRPr="00567F2E">
              <w:t>Help market the program (e.g., write for the newsletter, pass out flyers)</w:t>
            </w:r>
          </w:p>
        </w:tc>
      </w:tr>
      <w:tr w:rsidR="001335B3" w:rsidRPr="00822366" w14:paraId="6FFB27A1" w14:textId="77777777" w:rsidTr="001E6BA2">
        <w:tc>
          <w:tcPr>
            <w:tcW w:w="450" w:type="dxa"/>
            <w:tcMar>
              <w:left w:w="0" w:type="dxa"/>
            </w:tcMar>
          </w:tcPr>
          <w:p w14:paraId="6969AC9E" w14:textId="77777777" w:rsidR="001335B3" w:rsidRPr="0010682F" w:rsidRDefault="001335B3" w:rsidP="009F3DF2">
            <w:pPr>
              <w:pStyle w:val="Table-Bullet"/>
            </w:pPr>
            <w:r w:rsidRPr="00EB6C7A">
              <w:t></w:t>
            </w:r>
          </w:p>
        </w:tc>
        <w:tc>
          <w:tcPr>
            <w:tcW w:w="1980" w:type="dxa"/>
            <w:tcMar>
              <w:left w:w="0" w:type="dxa"/>
            </w:tcMar>
          </w:tcPr>
          <w:p w14:paraId="161027A8" w14:textId="77777777" w:rsidR="001335B3" w:rsidRPr="00567F2E" w:rsidRDefault="001335B3" w:rsidP="001E6BA2">
            <w:pPr>
              <w:pStyle w:val="Table-TextFL"/>
            </w:pPr>
            <w:r w:rsidRPr="00567F2E">
              <w:t>Other, please specify</w:t>
            </w:r>
            <w:r w:rsidR="00403485">
              <w:t>:</w:t>
            </w:r>
          </w:p>
        </w:tc>
        <w:tc>
          <w:tcPr>
            <w:tcW w:w="7204" w:type="dxa"/>
            <w:gridSpan w:val="3"/>
            <w:tcBorders>
              <w:bottom w:val="single" w:sz="4" w:space="0" w:color="auto"/>
            </w:tcBorders>
            <w:tcMar>
              <w:left w:w="0" w:type="dxa"/>
            </w:tcMar>
          </w:tcPr>
          <w:p w14:paraId="04CE0DFC" w14:textId="77777777" w:rsidR="001335B3" w:rsidRPr="00567F2E" w:rsidRDefault="001335B3" w:rsidP="001E6BA2">
            <w:pPr>
              <w:pStyle w:val="Table-TextFL"/>
            </w:pPr>
          </w:p>
        </w:tc>
      </w:tr>
    </w:tbl>
    <w:p w14:paraId="112C3657" w14:textId="77777777" w:rsidR="00CA27E3" w:rsidRDefault="00CA27E3" w:rsidP="00CD4887">
      <w:pPr>
        <w:pStyle w:val="ListNumber"/>
        <w:numPr>
          <w:ilvl w:val="0"/>
          <w:numId w:val="43"/>
        </w:numPr>
        <w:spacing w:before="240"/>
      </w:pPr>
      <w:r w:rsidRPr="00567F2E">
        <w:t>Are there specific content areas</w:t>
      </w:r>
      <w:r>
        <w:t xml:space="preserve"> or</w:t>
      </w:r>
      <w:r w:rsidRPr="00567F2E">
        <w:t xml:space="preserve"> skills</w:t>
      </w:r>
      <w:r>
        <w:t xml:space="preserve"> </w:t>
      </w:r>
      <w:r w:rsidRPr="00567F2E">
        <w:t>that you could contribute to our program?</w:t>
      </w:r>
    </w:p>
    <w:tbl>
      <w:tblPr>
        <w:tblStyle w:val="TableGrid"/>
        <w:tblW w:w="4869" w:type="pct"/>
        <w:tblInd w:w="360" w:type="dxa"/>
        <w:tblLayout w:type="fixed"/>
        <w:tblLook w:val="04A0" w:firstRow="1" w:lastRow="0" w:firstColumn="1" w:lastColumn="0" w:noHBand="0" w:noVBand="1"/>
      </w:tblPr>
      <w:tblGrid>
        <w:gridCol w:w="450"/>
        <w:gridCol w:w="2025"/>
        <w:gridCol w:w="1661"/>
        <w:gridCol w:w="444"/>
        <w:gridCol w:w="5054"/>
      </w:tblGrid>
      <w:tr w:rsidR="00267651" w:rsidRPr="00822366" w14:paraId="03A465B9" w14:textId="77777777" w:rsidTr="00F2482B">
        <w:tc>
          <w:tcPr>
            <w:tcW w:w="450" w:type="dxa"/>
            <w:tcBorders>
              <w:bottom w:val="single" w:sz="4" w:space="0" w:color="000000" w:themeColor="text1"/>
            </w:tcBorders>
            <w:tcMar>
              <w:left w:w="0" w:type="dxa"/>
            </w:tcMar>
          </w:tcPr>
          <w:p w14:paraId="2BB0CC33" w14:textId="77777777" w:rsidR="00267651" w:rsidRPr="008755CD" w:rsidRDefault="00267651" w:rsidP="00F2482B">
            <w:pPr>
              <w:pStyle w:val="Table-TextFL"/>
              <w:spacing w:before="100"/>
            </w:pPr>
          </w:p>
        </w:tc>
        <w:tc>
          <w:tcPr>
            <w:tcW w:w="9184" w:type="dxa"/>
            <w:gridSpan w:val="4"/>
          </w:tcPr>
          <w:p w14:paraId="38969379" w14:textId="26E24654" w:rsidR="00267651" w:rsidRPr="008755CD" w:rsidRDefault="00DD1739" w:rsidP="00F2482B">
            <w:pPr>
              <w:pStyle w:val="Table-TextFL"/>
              <w:spacing w:before="100"/>
            </w:pPr>
            <w:r>
              <w:rPr>
                <w:rFonts w:ascii="Calibri" w:eastAsia="Calibri" w:hAnsi="Calibri" w:cs="Times New Roman"/>
              </w:rPr>
              <w:t xml:space="preserve"> </w:t>
            </w:r>
            <w:r w:rsidR="00267651" w:rsidRPr="00567F2E">
              <w:rPr>
                <w:rFonts w:ascii="Calibri" w:eastAsia="Calibri" w:hAnsi="Calibri" w:cs="Times New Roman"/>
              </w:rPr>
              <w:t>Academic content areas</w:t>
            </w:r>
          </w:p>
        </w:tc>
      </w:tr>
      <w:tr w:rsidR="00267651" w:rsidRPr="00822366" w14:paraId="6F556D36" w14:textId="77777777" w:rsidTr="00F2482B">
        <w:tc>
          <w:tcPr>
            <w:tcW w:w="450" w:type="dxa"/>
            <w:tcBorders>
              <w:top w:val="single" w:sz="4" w:space="0" w:color="000000" w:themeColor="text1"/>
            </w:tcBorders>
            <w:tcMar>
              <w:left w:w="0" w:type="dxa"/>
            </w:tcMar>
          </w:tcPr>
          <w:p w14:paraId="54DF18BD" w14:textId="77777777" w:rsidR="00267651" w:rsidRPr="00822366" w:rsidRDefault="00267651" w:rsidP="00F2482B">
            <w:pPr>
              <w:pStyle w:val="Table-TextFL"/>
              <w:spacing w:before="100"/>
            </w:pPr>
            <w:r w:rsidRPr="0010682F">
              <w:rPr>
                <w:rFonts w:ascii="Wingdings" w:hAnsi="Wingdings"/>
              </w:rPr>
              <w:t></w:t>
            </w:r>
          </w:p>
        </w:tc>
        <w:tc>
          <w:tcPr>
            <w:tcW w:w="3686" w:type="dxa"/>
            <w:gridSpan w:val="2"/>
            <w:tcMar>
              <w:left w:w="58" w:type="dxa"/>
            </w:tcMar>
          </w:tcPr>
          <w:p w14:paraId="0DC4DCC9" w14:textId="77777777" w:rsidR="00267651" w:rsidRPr="00822366" w:rsidRDefault="00267651" w:rsidP="00F2482B">
            <w:pPr>
              <w:pStyle w:val="Table-TextFL"/>
            </w:pPr>
            <w:r w:rsidRPr="00567F2E">
              <w:t xml:space="preserve">English </w:t>
            </w:r>
            <w:r>
              <w:t>l</w:t>
            </w:r>
            <w:r w:rsidRPr="00567F2E">
              <w:t xml:space="preserve">anguage </w:t>
            </w:r>
            <w:r>
              <w:t>a</w:t>
            </w:r>
            <w:r w:rsidRPr="00567F2E">
              <w:t>rts</w:t>
            </w:r>
          </w:p>
        </w:tc>
        <w:tc>
          <w:tcPr>
            <w:tcW w:w="444" w:type="dxa"/>
            <w:tcMar>
              <w:left w:w="0" w:type="dxa"/>
            </w:tcMar>
          </w:tcPr>
          <w:p w14:paraId="5456C17E" w14:textId="77777777" w:rsidR="00267651" w:rsidRPr="00822366" w:rsidRDefault="00267651" w:rsidP="00F2482B">
            <w:pPr>
              <w:pStyle w:val="Table-TextFL"/>
              <w:spacing w:before="100"/>
            </w:pPr>
            <w:r w:rsidRPr="00EB6C7A">
              <w:rPr>
                <w:rFonts w:ascii="Wingdings" w:hAnsi="Wingdings"/>
              </w:rPr>
              <w:t></w:t>
            </w:r>
          </w:p>
        </w:tc>
        <w:tc>
          <w:tcPr>
            <w:tcW w:w="5054" w:type="dxa"/>
            <w:tcMar>
              <w:left w:w="58" w:type="dxa"/>
            </w:tcMar>
          </w:tcPr>
          <w:p w14:paraId="1F49DAA3" w14:textId="01F01D6A" w:rsidR="00267651" w:rsidRPr="00822366" w:rsidRDefault="00DD1739" w:rsidP="001A4A1C">
            <w:pPr>
              <w:pStyle w:val="Table-TextFL"/>
            </w:pPr>
            <w:r>
              <w:t>Science/</w:t>
            </w:r>
            <w:r w:rsidR="001A4A1C">
              <w:t>s</w:t>
            </w:r>
            <w:r>
              <w:t>cience, technology, engineering, math (STEM)</w:t>
            </w:r>
          </w:p>
        </w:tc>
      </w:tr>
      <w:tr w:rsidR="00267651" w:rsidRPr="00822366" w14:paraId="5ACA03BF" w14:textId="77777777" w:rsidTr="00F2482B">
        <w:tc>
          <w:tcPr>
            <w:tcW w:w="450" w:type="dxa"/>
            <w:tcMar>
              <w:left w:w="0" w:type="dxa"/>
            </w:tcMar>
          </w:tcPr>
          <w:p w14:paraId="3B4BB431" w14:textId="77777777" w:rsidR="00267651" w:rsidRPr="00822366" w:rsidRDefault="00267651" w:rsidP="00F2482B">
            <w:pPr>
              <w:pStyle w:val="Table-TextFL"/>
              <w:spacing w:before="100"/>
            </w:pPr>
            <w:r w:rsidRPr="0010682F">
              <w:rPr>
                <w:rFonts w:ascii="Wingdings" w:hAnsi="Wingdings"/>
              </w:rPr>
              <w:t></w:t>
            </w:r>
          </w:p>
        </w:tc>
        <w:tc>
          <w:tcPr>
            <w:tcW w:w="3686" w:type="dxa"/>
            <w:gridSpan w:val="2"/>
            <w:tcMar>
              <w:left w:w="58" w:type="dxa"/>
            </w:tcMar>
          </w:tcPr>
          <w:p w14:paraId="624C9424" w14:textId="77777777" w:rsidR="00267651" w:rsidRPr="00822366" w:rsidRDefault="00267651" w:rsidP="00F2482B">
            <w:pPr>
              <w:pStyle w:val="Table-TextFL"/>
              <w:spacing w:before="100"/>
            </w:pPr>
            <w:r w:rsidRPr="00567F2E">
              <w:t>Math</w:t>
            </w:r>
          </w:p>
        </w:tc>
        <w:tc>
          <w:tcPr>
            <w:tcW w:w="444" w:type="dxa"/>
            <w:tcMar>
              <w:left w:w="0" w:type="dxa"/>
            </w:tcMar>
          </w:tcPr>
          <w:p w14:paraId="2EDC08D6" w14:textId="77777777" w:rsidR="00267651" w:rsidRPr="00822366" w:rsidRDefault="00267651" w:rsidP="00F2482B">
            <w:pPr>
              <w:pStyle w:val="Table-TextFL"/>
              <w:spacing w:before="100"/>
            </w:pPr>
            <w:r w:rsidRPr="00EB6C7A">
              <w:rPr>
                <w:rFonts w:ascii="Wingdings" w:hAnsi="Wingdings"/>
              </w:rPr>
              <w:t></w:t>
            </w:r>
          </w:p>
        </w:tc>
        <w:tc>
          <w:tcPr>
            <w:tcW w:w="5054" w:type="dxa"/>
            <w:tcMar>
              <w:left w:w="58" w:type="dxa"/>
            </w:tcMar>
          </w:tcPr>
          <w:p w14:paraId="4A4BD8D3" w14:textId="20018277" w:rsidR="00267651" w:rsidRPr="00822366" w:rsidRDefault="00267651" w:rsidP="001A4A1C">
            <w:pPr>
              <w:pStyle w:val="Table-TextFL"/>
              <w:spacing w:before="100"/>
            </w:pPr>
            <w:r w:rsidRPr="00567F2E">
              <w:t>History/</w:t>
            </w:r>
            <w:r w:rsidR="001A4A1C">
              <w:t>s</w:t>
            </w:r>
            <w:r w:rsidRPr="00567F2E">
              <w:t xml:space="preserve">ocial </w:t>
            </w:r>
            <w:r>
              <w:t>s</w:t>
            </w:r>
            <w:r w:rsidRPr="00567F2E">
              <w:t>tudies</w:t>
            </w:r>
          </w:p>
        </w:tc>
      </w:tr>
      <w:tr w:rsidR="00267651" w:rsidRPr="00822366" w14:paraId="59394C9B" w14:textId="77777777" w:rsidTr="00F2482B">
        <w:tc>
          <w:tcPr>
            <w:tcW w:w="450" w:type="dxa"/>
            <w:tcBorders>
              <w:bottom w:val="single" w:sz="4" w:space="0" w:color="auto"/>
            </w:tcBorders>
            <w:tcMar>
              <w:left w:w="60" w:type="dxa"/>
            </w:tcMar>
          </w:tcPr>
          <w:p w14:paraId="12FEA236" w14:textId="77777777" w:rsidR="00267651" w:rsidRPr="00822366" w:rsidRDefault="00267651" w:rsidP="00F2482B">
            <w:pPr>
              <w:pStyle w:val="Table-TextFL"/>
              <w:spacing w:before="100"/>
            </w:pPr>
          </w:p>
        </w:tc>
        <w:tc>
          <w:tcPr>
            <w:tcW w:w="3686" w:type="dxa"/>
            <w:gridSpan w:val="2"/>
            <w:tcMar>
              <w:left w:w="60" w:type="dxa"/>
            </w:tcMar>
          </w:tcPr>
          <w:p w14:paraId="4DA1B3B4" w14:textId="77777777" w:rsidR="00267651" w:rsidRPr="00822366" w:rsidRDefault="00267651" w:rsidP="00F2482B">
            <w:pPr>
              <w:pStyle w:val="Table-TextFL"/>
              <w:spacing w:before="100"/>
            </w:pPr>
            <w:r w:rsidRPr="008755CD">
              <w:rPr>
                <w:rFonts w:ascii="Calibri" w:eastAsia="Calibri" w:hAnsi="Calibri" w:cs="Times New Roman"/>
              </w:rPr>
              <w:t>Homework help</w:t>
            </w:r>
          </w:p>
        </w:tc>
        <w:tc>
          <w:tcPr>
            <w:tcW w:w="444" w:type="dxa"/>
            <w:tcBorders>
              <w:bottom w:val="single" w:sz="4" w:space="0" w:color="auto"/>
            </w:tcBorders>
            <w:tcMar>
              <w:left w:w="60" w:type="dxa"/>
            </w:tcMar>
          </w:tcPr>
          <w:p w14:paraId="4F77E22C" w14:textId="77777777" w:rsidR="00267651" w:rsidRPr="00822366" w:rsidRDefault="00267651" w:rsidP="00F2482B">
            <w:pPr>
              <w:pStyle w:val="Table-TextFL"/>
              <w:spacing w:before="100"/>
            </w:pPr>
          </w:p>
        </w:tc>
        <w:tc>
          <w:tcPr>
            <w:tcW w:w="5054" w:type="dxa"/>
            <w:tcMar>
              <w:left w:w="60" w:type="dxa"/>
            </w:tcMar>
          </w:tcPr>
          <w:p w14:paraId="452C8D66" w14:textId="77777777" w:rsidR="00267651" w:rsidRPr="00822366" w:rsidRDefault="00267651" w:rsidP="00F2482B">
            <w:pPr>
              <w:pStyle w:val="Table-TextFL"/>
              <w:spacing w:before="100"/>
            </w:pPr>
            <w:r w:rsidRPr="008755CD">
              <w:rPr>
                <w:rFonts w:ascii="Calibri" w:eastAsia="Calibri" w:hAnsi="Calibri" w:cs="Times New Roman"/>
              </w:rPr>
              <w:t>Social and emotional well-being</w:t>
            </w:r>
          </w:p>
        </w:tc>
      </w:tr>
      <w:tr w:rsidR="00267651" w:rsidRPr="00822366" w14:paraId="001AE319" w14:textId="77777777" w:rsidTr="00F2482B">
        <w:tc>
          <w:tcPr>
            <w:tcW w:w="450" w:type="dxa"/>
            <w:tcBorders>
              <w:top w:val="single" w:sz="4" w:space="0" w:color="auto"/>
              <w:bottom w:val="single" w:sz="4" w:space="0" w:color="auto"/>
            </w:tcBorders>
            <w:tcMar>
              <w:left w:w="60" w:type="dxa"/>
            </w:tcMar>
          </w:tcPr>
          <w:p w14:paraId="063CCC40" w14:textId="77777777" w:rsidR="00267651" w:rsidRPr="00822366" w:rsidRDefault="00267651" w:rsidP="00F2482B">
            <w:pPr>
              <w:pStyle w:val="Table-TextFL"/>
              <w:spacing w:before="100"/>
            </w:pPr>
          </w:p>
        </w:tc>
        <w:tc>
          <w:tcPr>
            <w:tcW w:w="3686" w:type="dxa"/>
            <w:gridSpan w:val="2"/>
            <w:tcMar>
              <w:left w:w="60" w:type="dxa"/>
            </w:tcMar>
          </w:tcPr>
          <w:p w14:paraId="657462FA" w14:textId="77777777" w:rsidR="00267651" w:rsidRPr="00822366" w:rsidRDefault="00267651" w:rsidP="00F2482B">
            <w:pPr>
              <w:pStyle w:val="Table-TextFL"/>
              <w:spacing w:before="100"/>
            </w:pPr>
            <w:r w:rsidRPr="008755CD">
              <w:rPr>
                <w:rFonts w:ascii="Calibri" w:eastAsia="Calibri" w:hAnsi="Calibri" w:cs="Times New Roman"/>
              </w:rPr>
              <w:t>Tutoring</w:t>
            </w:r>
          </w:p>
        </w:tc>
        <w:tc>
          <w:tcPr>
            <w:tcW w:w="444" w:type="dxa"/>
            <w:tcBorders>
              <w:top w:val="single" w:sz="4" w:space="0" w:color="auto"/>
              <w:bottom w:val="single" w:sz="4" w:space="0" w:color="auto"/>
            </w:tcBorders>
            <w:tcMar>
              <w:left w:w="60" w:type="dxa"/>
            </w:tcMar>
          </w:tcPr>
          <w:p w14:paraId="3D0605B5" w14:textId="77777777" w:rsidR="00267651" w:rsidRPr="00822366" w:rsidRDefault="00267651" w:rsidP="00F2482B">
            <w:pPr>
              <w:pStyle w:val="Table-TextFL"/>
              <w:spacing w:before="100"/>
            </w:pPr>
          </w:p>
        </w:tc>
        <w:tc>
          <w:tcPr>
            <w:tcW w:w="5054" w:type="dxa"/>
            <w:tcMar>
              <w:left w:w="60" w:type="dxa"/>
            </w:tcMar>
          </w:tcPr>
          <w:p w14:paraId="2B15D862" w14:textId="77777777" w:rsidR="00267651" w:rsidRPr="00822366" w:rsidRDefault="00267651" w:rsidP="00F2482B">
            <w:pPr>
              <w:pStyle w:val="Table-TextFL"/>
              <w:spacing w:before="100"/>
            </w:pPr>
            <w:r w:rsidRPr="008755CD">
              <w:rPr>
                <w:rFonts w:ascii="Calibri" w:eastAsia="Calibri" w:hAnsi="Calibri" w:cs="Times New Roman"/>
              </w:rPr>
              <w:t>Sports</w:t>
            </w:r>
          </w:p>
        </w:tc>
      </w:tr>
      <w:tr w:rsidR="00267651" w:rsidRPr="00822366" w14:paraId="2240D885" w14:textId="77777777" w:rsidTr="00F2482B">
        <w:tc>
          <w:tcPr>
            <w:tcW w:w="450" w:type="dxa"/>
            <w:tcBorders>
              <w:top w:val="single" w:sz="4" w:space="0" w:color="auto"/>
              <w:bottom w:val="single" w:sz="4" w:space="0" w:color="auto"/>
            </w:tcBorders>
            <w:tcMar>
              <w:left w:w="60" w:type="dxa"/>
            </w:tcMar>
          </w:tcPr>
          <w:p w14:paraId="2286F21A" w14:textId="77777777" w:rsidR="00267651" w:rsidRPr="00822366" w:rsidRDefault="00267651" w:rsidP="00F2482B">
            <w:pPr>
              <w:pStyle w:val="Table-TextFL"/>
              <w:spacing w:before="100"/>
            </w:pPr>
          </w:p>
        </w:tc>
        <w:tc>
          <w:tcPr>
            <w:tcW w:w="3686" w:type="dxa"/>
            <w:gridSpan w:val="2"/>
            <w:tcMar>
              <w:left w:w="60" w:type="dxa"/>
            </w:tcMar>
          </w:tcPr>
          <w:p w14:paraId="2E0295E1" w14:textId="77777777" w:rsidR="00267651" w:rsidRPr="00822366" w:rsidRDefault="00267651" w:rsidP="00F2482B">
            <w:pPr>
              <w:pStyle w:val="Table-TextFL"/>
              <w:spacing w:before="100"/>
            </w:pPr>
            <w:r w:rsidRPr="008755CD">
              <w:rPr>
                <w:rFonts w:ascii="Calibri" w:eastAsia="Calibri" w:hAnsi="Calibri" w:cs="Times New Roman"/>
              </w:rPr>
              <w:t xml:space="preserve">Computer/technology skills </w:t>
            </w:r>
          </w:p>
        </w:tc>
        <w:tc>
          <w:tcPr>
            <w:tcW w:w="444" w:type="dxa"/>
            <w:tcBorders>
              <w:top w:val="single" w:sz="4" w:space="0" w:color="auto"/>
              <w:bottom w:val="single" w:sz="4" w:space="0" w:color="auto"/>
            </w:tcBorders>
            <w:tcMar>
              <w:left w:w="60" w:type="dxa"/>
            </w:tcMar>
          </w:tcPr>
          <w:p w14:paraId="343CB713" w14:textId="77777777" w:rsidR="00267651" w:rsidRPr="00822366" w:rsidRDefault="00267651" w:rsidP="00F2482B">
            <w:pPr>
              <w:pStyle w:val="Table-TextFL"/>
              <w:spacing w:before="100"/>
            </w:pPr>
          </w:p>
        </w:tc>
        <w:tc>
          <w:tcPr>
            <w:tcW w:w="5054" w:type="dxa"/>
            <w:tcMar>
              <w:left w:w="60" w:type="dxa"/>
            </w:tcMar>
          </w:tcPr>
          <w:p w14:paraId="184821AE" w14:textId="77777777" w:rsidR="00267651" w:rsidRPr="00822366" w:rsidRDefault="00267651" w:rsidP="00F2482B">
            <w:pPr>
              <w:pStyle w:val="Table-TextFL"/>
              <w:spacing w:before="100"/>
            </w:pPr>
            <w:r w:rsidRPr="008755CD">
              <w:rPr>
                <w:rFonts w:ascii="Calibri" w:eastAsia="Calibri" w:hAnsi="Calibri" w:cs="Times New Roman"/>
              </w:rPr>
              <w:t xml:space="preserve">Physical fitness </w:t>
            </w:r>
          </w:p>
        </w:tc>
      </w:tr>
      <w:tr w:rsidR="00267651" w:rsidRPr="00822366" w14:paraId="73B306EE" w14:textId="77777777" w:rsidTr="00F2482B">
        <w:tc>
          <w:tcPr>
            <w:tcW w:w="450" w:type="dxa"/>
            <w:tcBorders>
              <w:top w:val="single" w:sz="4" w:space="0" w:color="auto"/>
              <w:bottom w:val="single" w:sz="4" w:space="0" w:color="auto"/>
            </w:tcBorders>
            <w:tcMar>
              <w:left w:w="60" w:type="dxa"/>
            </w:tcMar>
          </w:tcPr>
          <w:p w14:paraId="2CBF24A9" w14:textId="77777777" w:rsidR="00267651" w:rsidRPr="00822366" w:rsidRDefault="00267651" w:rsidP="00F2482B">
            <w:pPr>
              <w:pStyle w:val="Table-TextFL"/>
              <w:spacing w:before="100"/>
            </w:pPr>
          </w:p>
        </w:tc>
        <w:tc>
          <w:tcPr>
            <w:tcW w:w="3686" w:type="dxa"/>
            <w:gridSpan w:val="2"/>
            <w:tcMar>
              <w:left w:w="60" w:type="dxa"/>
            </w:tcMar>
          </w:tcPr>
          <w:p w14:paraId="3BEE1FAB" w14:textId="77777777" w:rsidR="00267651" w:rsidRPr="00822366" w:rsidRDefault="00267651" w:rsidP="00F2482B">
            <w:pPr>
              <w:pStyle w:val="Table-TextFL"/>
              <w:spacing w:before="100"/>
            </w:pPr>
            <w:r w:rsidRPr="008755CD">
              <w:rPr>
                <w:rFonts w:ascii="Calibri" w:eastAsia="Calibri" w:hAnsi="Calibri" w:cs="Times New Roman"/>
              </w:rPr>
              <w:t xml:space="preserve">Creative arts </w:t>
            </w:r>
          </w:p>
        </w:tc>
        <w:tc>
          <w:tcPr>
            <w:tcW w:w="444" w:type="dxa"/>
            <w:tcBorders>
              <w:top w:val="single" w:sz="4" w:space="0" w:color="auto"/>
              <w:bottom w:val="single" w:sz="4" w:space="0" w:color="auto"/>
            </w:tcBorders>
            <w:tcMar>
              <w:left w:w="60" w:type="dxa"/>
            </w:tcMar>
          </w:tcPr>
          <w:p w14:paraId="3941A668" w14:textId="77777777" w:rsidR="00267651" w:rsidRPr="00822366" w:rsidRDefault="00267651" w:rsidP="00F2482B">
            <w:pPr>
              <w:pStyle w:val="Table-TextFL"/>
              <w:spacing w:before="100"/>
            </w:pPr>
          </w:p>
        </w:tc>
        <w:tc>
          <w:tcPr>
            <w:tcW w:w="5054" w:type="dxa"/>
            <w:tcMar>
              <w:left w:w="60" w:type="dxa"/>
            </w:tcMar>
          </w:tcPr>
          <w:p w14:paraId="2699C1F8" w14:textId="77777777" w:rsidR="00267651" w:rsidRPr="00822366" w:rsidRDefault="00267651" w:rsidP="00F2482B">
            <w:pPr>
              <w:pStyle w:val="Table-TextFL"/>
              <w:spacing w:before="100"/>
            </w:pPr>
            <w:r w:rsidRPr="008755CD">
              <w:rPr>
                <w:rFonts w:ascii="Calibri" w:eastAsia="Calibri" w:hAnsi="Calibri" w:cs="Times New Roman"/>
              </w:rPr>
              <w:t>Service learning</w:t>
            </w:r>
          </w:p>
        </w:tc>
      </w:tr>
      <w:tr w:rsidR="00267651" w:rsidRPr="00822366" w14:paraId="78829602" w14:textId="77777777" w:rsidTr="00F2482B">
        <w:tc>
          <w:tcPr>
            <w:tcW w:w="450" w:type="dxa"/>
            <w:tcBorders>
              <w:top w:val="single" w:sz="4" w:space="0" w:color="auto"/>
              <w:bottom w:val="single" w:sz="4" w:space="0" w:color="auto"/>
            </w:tcBorders>
            <w:tcMar>
              <w:left w:w="60" w:type="dxa"/>
            </w:tcMar>
          </w:tcPr>
          <w:p w14:paraId="361DCF60" w14:textId="77777777" w:rsidR="00267651" w:rsidRPr="00822366" w:rsidRDefault="00267651" w:rsidP="00F2482B">
            <w:pPr>
              <w:pStyle w:val="Table-TextFL"/>
              <w:spacing w:before="100"/>
            </w:pPr>
          </w:p>
        </w:tc>
        <w:tc>
          <w:tcPr>
            <w:tcW w:w="3686" w:type="dxa"/>
            <w:gridSpan w:val="2"/>
            <w:tcMar>
              <w:left w:w="60" w:type="dxa"/>
            </w:tcMar>
          </w:tcPr>
          <w:p w14:paraId="30A9538B" w14:textId="77777777" w:rsidR="00267651" w:rsidRPr="00822366" w:rsidRDefault="00267651" w:rsidP="00F2482B">
            <w:pPr>
              <w:pStyle w:val="Table-TextFL"/>
              <w:spacing w:before="100"/>
            </w:pPr>
            <w:r w:rsidRPr="008755CD">
              <w:rPr>
                <w:rFonts w:ascii="Calibri" w:eastAsia="Calibri" w:hAnsi="Calibri" w:cs="Times New Roman"/>
              </w:rPr>
              <w:t>Healthy living</w:t>
            </w:r>
          </w:p>
        </w:tc>
        <w:tc>
          <w:tcPr>
            <w:tcW w:w="444" w:type="dxa"/>
            <w:tcBorders>
              <w:top w:val="single" w:sz="4" w:space="0" w:color="auto"/>
              <w:bottom w:val="single" w:sz="4" w:space="0" w:color="auto"/>
            </w:tcBorders>
            <w:tcMar>
              <w:left w:w="60" w:type="dxa"/>
            </w:tcMar>
          </w:tcPr>
          <w:p w14:paraId="6AF6C1C7" w14:textId="77777777" w:rsidR="00267651" w:rsidRPr="00822366" w:rsidRDefault="00267651" w:rsidP="00F2482B">
            <w:pPr>
              <w:pStyle w:val="Table-TextFL"/>
              <w:spacing w:before="100"/>
            </w:pPr>
          </w:p>
        </w:tc>
        <w:tc>
          <w:tcPr>
            <w:tcW w:w="5054" w:type="dxa"/>
            <w:tcMar>
              <w:left w:w="60" w:type="dxa"/>
            </w:tcMar>
          </w:tcPr>
          <w:p w14:paraId="1774D7AC" w14:textId="77777777" w:rsidR="00267651" w:rsidRPr="00822366" w:rsidRDefault="00267651" w:rsidP="00F2482B">
            <w:pPr>
              <w:pStyle w:val="Table-TextFL"/>
              <w:spacing w:before="100"/>
            </w:pPr>
            <w:r w:rsidRPr="008755CD">
              <w:rPr>
                <w:rFonts w:ascii="Calibri" w:eastAsia="Calibri" w:hAnsi="Calibri" w:cs="Times New Roman"/>
              </w:rPr>
              <w:t>Cultural appreciation and diversity</w:t>
            </w:r>
          </w:p>
        </w:tc>
      </w:tr>
      <w:tr w:rsidR="00267651" w:rsidRPr="00822366" w14:paraId="136AACB4" w14:textId="77777777" w:rsidTr="00F2482B">
        <w:tc>
          <w:tcPr>
            <w:tcW w:w="450" w:type="dxa"/>
            <w:tcBorders>
              <w:top w:val="single" w:sz="4" w:space="0" w:color="auto"/>
              <w:bottom w:val="single" w:sz="4" w:space="0" w:color="auto"/>
            </w:tcBorders>
            <w:tcMar>
              <w:left w:w="60" w:type="dxa"/>
            </w:tcMar>
          </w:tcPr>
          <w:p w14:paraId="44C1B13A" w14:textId="77777777" w:rsidR="00267651" w:rsidRPr="00822366" w:rsidRDefault="00267651" w:rsidP="00F2482B">
            <w:pPr>
              <w:pStyle w:val="Table-TextFL"/>
              <w:spacing w:before="100"/>
            </w:pPr>
          </w:p>
        </w:tc>
        <w:tc>
          <w:tcPr>
            <w:tcW w:w="2025" w:type="dxa"/>
            <w:tcMar>
              <w:left w:w="60" w:type="dxa"/>
            </w:tcMar>
          </w:tcPr>
          <w:p w14:paraId="55B8EA7E" w14:textId="77777777" w:rsidR="00267651" w:rsidRPr="00822366" w:rsidRDefault="00267651" w:rsidP="00F2482B">
            <w:pPr>
              <w:pStyle w:val="Table-TextFL"/>
              <w:spacing w:before="100"/>
            </w:pPr>
            <w:r w:rsidRPr="008755CD">
              <w:rPr>
                <w:rFonts w:ascii="Calibri" w:eastAsia="Calibri" w:hAnsi="Calibri" w:cs="Times New Roman"/>
              </w:rPr>
              <w:t>Other, please specify</w:t>
            </w:r>
            <w:r>
              <w:rPr>
                <w:rFonts w:ascii="Calibri" w:eastAsia="Calibri" w:hAnsi="Calibri" w:cs="Times New Roman"/>
              </w:rPr>
              <w:t>:</w:t>
            </w:r>
          </w:p>
        </w:tc>
        <w:tc>
          <w:tcPr>
            <w:tcW w:w="7159" w:type="dxa"/>
            <w:gridSpan w:val="3"/>
            <w:tcBorders>
              <w:bottom w:val="single" w:sz="4" w:space="0" w:color="auto"/>
            </w:tcBorders>
            <w:tcMar>
              <w:left w:w="60" w:type="dxa"/>
            </w:tcMar>
          </w:tcPr>
          <w:p w14:paraId="3208B73F" w14:textId="77777777" w:rsidR="00267651" w:rsidRPr="00822366" w:rsidRDefault="00267651" w:rsidP="00F2482B">
            <w:pPr>
              <w:pStyle w:val="Table-TextFL"/>
              <w:spacing w:before="100"/>
            </w:pPr>
          </w:p>
        </w:tc>
      </w:tr>
    </w:tbl>
    <w:p w14:paraId="099E63BE" w14:textId="77777777" w:rsidR="00CA27E3" w:rsidRDefault="00CA27E3" w:rsidP="00CD4887">
      <w:pPr>
        <w:pStyle w:val="ListNumber"/>
        <w:numPr>
          <w:ilvl w:val="0"/>
          <w:numId w:val="43"/>
        </w:numPr>
        <w:spacing w:before="240"/>
      </w:pPr>
      <w:r w:rsidRPr="00567F2E">
        <w:t xml:space="preserve">Please indicate when you would be available to volunteer with the program. </w:t>
      </w:r>
    </w:p>
    <w:tbl>
      <w:tblPr>
        <w:tblStyle w:val="Table-FillIn"/>
        <w:tblW w:w="4784" w:type="pct"/>
        <w:jc w:val="left"/>
        <w:tblInd w:w="446" w:type="dxa"/>
        <w:tblLook w:val="04A0" w:firstRow="1" w:lastRow="0" w:firstColumn="1" w:lastColumn="0" w:noHBand="0" w:noVBand="1"/>
      </w:tblPr>
      <w:tblGrid>
        <w:gridCol w:w="1838"/>
        <w:gridCol w:w="1124"/>
        <w:gridCol w:w="1130"/>
        <w:gridCol w:w="1126"/>
        <w:gridCol w:w="1130"/>
        <w:gridCol w:w="1126"/>
        <w:gridCol w:w="1117"/>
        <w:gridCol w:w="1039"/>
      </w:tblGrid>
      <w:tr w:rsidR="00843AF8" w:rsidRPr="00567F2E" w14:paraId="1D921373" w14:textId="77777777" w:rsidTr="00E11A80">
        <w:trPr>
          <w:cnfStyle w:val="100000000000" w:firstRow="1" w:lastRow="0" w:firstColumn="0" w:lastColumn="0" w:oddVBand="0" w:evenVBand="0" w:oddHBand="0" w:evenHBand="0" w:firstRowFirstColumn="0" w:firstRowLastColumn="0" w:lastRowFirstColumn="0" w:lastRowLastColumn="0"/>
          <w:trHeight w:val="367"/>
          <w:jc w:val="left"/>
        </w:trPr>
        <w:tc>
          <w:tcPr>
            <w:tcW w:w="1838" w:type="dxa"/>
            <w:tcBorders>
              <w:bottom w:val="single" w:sz="4" w:space="0" w:color="auto"/>
              <w:right w:val="single" w:sz="4" w:space="0" w:color="FFFFFF" w:themeColor="background1"/>
            </w:tcBorders>
          </w:tcPr>
          <w:p w14:paraId="1C6533C3" w14:textId="77777777" w:rsidR="00843AF8" w:rsidRPr="00567F2E" w:rsidRDefault="00843AF8" w:rsidP="00145CA6">
            <w:pPr>
              <w:pStyle w:val="TableHeader"/>
            </w:pPr>
          </w:p>
        </w:tc>
        <w:tc>
          <w:tcPr>
            <w:tcW w:w="1124" w:type="dxa"/>
            <w:tcBorders>
              <w:left w:val="single" w:sz="4" w:space="0" w:color="FFFFFF" w:themeColor="background1"/>
              <w:bottom w:val="single" w:sz="4" w:space="0" w:color="auto"/>
              <w:right w:val="single" w:sz="4" w:space="0" w:color="FFFFFF" w:themeColor="background1"/>
            </w:tcBorders>
          </w:tcPr>
          <w:p w14:paraId="717F9219" w14:textId="77777777" w:rsidR="00843AF8" w:rsidRPr="00567F2E" w:rsidRDefault="00843AF8" w:rsidP="00145CA6">
            <w:pPr>
              <w:pStyle w:val="TableHeader"/>
            </w:pPr>
            <w:r w:rsidRPr="00567F2E">
              <w:t>Sun</w:t>
            </w:r>
          </w:p>
        </w:tc>
        <w:tc>
          <w:tcPr>
            <w:tcW w:w="1130" w:type="dxa"/>
            <w:tcBorders>
              <w:left w:val="single" w:sz="4" w:space="0" w:color="FFFFFF" w:themeColor="background1"/>
              <w:right w:val="single" w:sz="4" w:space="0" w:color="FFFFFF" w:themeColor="background1"/>
            </w:tcBorders>
          </w:tcPr>
          <w:p w14:paraId="4614CAF8" w14:textId="77777777" w:rsidR="00843AF8" w:rsidRPr="00567F2E" w:rsidRDefault="00843AF8" w:rsidP="00145CA6">
            <w:pPr>
              <w:pStyle w:val="TableHeader"/>
            </w:pPr>
            <w:r w:rsidRPr="00567F2E">
              <w:t>Mon</w:t>
            </w:r>
          </w:p>
        </w:tc>
        <w:tc>
          <w:tcPr>
            <w:tcW w:w="1126" w:type="dxa"/>
            <w:tcBorders>
              <w:left w:val="single" w:sz="4" w:space="0" w:color="FFFFFF" w:themeColor="background1"/>
              <w:right w:val="single" w:sz="4" w:space="0" w:color="FFFFFF" w:themeColor="background1"/>
            </w:tcBorders>
          </w:tcPr>
          <w:p w14:paraId="26BB7452" w14:textId="77777777" w:rsidR="00843AF8" w:rsidRPr="00567F2E" w:rsidRDefault="00843AF8" w:rsidP="00145CA6">
            <w:pPr>
              <w:pStyle w:val="TableHeader"/>
            </w:pPr>
            <w:r w:rsidRPr="00567F2E">
              <w:t>Tue</w:t>
            </w:r>
          </w:p>
        </w:tc>
        <w:tc>
          <w:tcPr>
            <w:tcW w:w="1130" w:type="dxa"/>
            <w:tcBorders>
              <w:left w:val="single" w:sz="4" w:space="0" w:color="FFFFFF" w:themeColor="background1"/>
              <w:right w:val="single" w:sz="4" w:space="0" w:color="FFFFFF" w:themeColor="background1"/>
            </w:tcBorders>
          </w:tcPr>
          <w:p w14:paraId="006A3AAB" w14:textId="77777777" w:rsidR="00843AF8" w:rsidRPr="00567F2E" w:rsidRDefault="00843AF8" w:rsidP="00145CA6">
            <w:pPr>
              <w:pStyle w:val="TableHeader"/>
            </w:pPr>
            <w:r w:rsidRPr="00567F2E">
              <w:t>Wed</w:t>
            </w:r>
          </w:p>
        </w:tc>
        <w:tc>
          <w:tcPr>
            <w:tcW w:w="1126" w:type="dxa"/>
            <w:tcBorders>
              <w:left w:val="single" w:sz="4" w:space="0" w:color="FFFFFF" w:themeColor="background1"/>
              <w:right w:val="single" w:sz="4" w:space="0" w:color="FFFFFF" w:themeColor="background1"/>
            </w:tcBorders>
          </w:tcPr>
          <w:p w14:paraId="0659738A" w14:textId="77777777" w:rsidR="00843AF8" w:rsidRPr="00567F2E" w:rsidRDefault="00843AF8" w:rsidP="00145CA6">
            <w:pPr>
              <w:pStyle w:val="TableHeader"/>
            </w:pPr>
            <w:r w:rsidRPr="00567F2E">
              <w:t>Thu</w:t>
            </w:r>
          </w:p>
        </w:tc>
        <w:tc>
          <w:tcPr>
            <w:tcW w:w="1117" w:type="dxa"/>
            <w:tcBorders>
              <w:left w:val="single" w:sz="4" w:space="0" w:color="FFFFFF" w:themeColor="background1"/>
              <w:right w:val="single" w:sz="4" w:space="0" w:color="FFFFFF" w:themeColor="background1"/>
            </w:tcBorders>
          </w:tcPr>
          <w:p w14:paraId="30B21834" w14:textId="77777777" w:rsidR="00843AF8" w:rsidRPr="00567F2E" w:rsidRDefault="00843AF8" w:rsidP="00145CA6">
            <w:pPr>
              <w:pStyle w:val="TableHeader"/>
            </w:pPr>
            <w:r w:rsidRPr="00567F2E">
              <w:t>Fri</w:t>
            </w:r>
          </w:p>
        </w:tc>
        <w:tc>
          <w:tcPr>
            <w:tcW w:w="1039" w:type="dxa"/>
            <w:tcBorders>
              <w:left w:val="single" w:sz="4" w:space="0" w:color="FFFFFF" w:themeColor="background1"/>
            </w:tcBorders>
          </w:tcPr>
          <w:p w14:paraId="3B57422A" w14:textId="77777777" w:rsidR="00843AF8" w:rsidRPr="00567F2E" w:rsidRDefault="00843AF8" w:rsidP="00145CA6">
            <w:pPr>
              <w:pStyle w:val="TableHeader"/>
            </w:pPr>
            <w:r w:rsidRPr="00567F2E">
              <w:t>Sat</w:t>
            </w:r>
          </w:p>
        </w:tc>
      </w:tr>
      <w:tr w:rsidR="00843AF8" w:rsidRPr="00567F2E" w14:paraId="0695F4CE" w14:textId="77777777" w:rsidTr="00E11A80">
        <w:trPr>
          <w:trHeight w:hRule="exact" w:val="720"/>
          <w:jc w:val="left"/>
        </w:trPr>
        <w:tc>
          <w:tcPr>
            <w:tcW w:w="1838" w:type="dxa"/>
            <w:shd w:val="clear" w:color="auto" w:fill="E6E6E6"/>
          </w:tcPr>
          <w:p w14:paraId="0800D7D5" w14:textId="77777777" w:rsidR="00843AF8" w:rsidRPr="00C74B44" w:rsidRDefault="00843AF8" w:rsidP="00145CA6">
            <w:pPr>
              <w:pStyle w:val="Table-TextFL"/>
            </w:pPr>
            <w:r w:rsidRPr="00C74B44">
              <w:t>From:</w:t>
            </w:r>
          </w:p>
        </w:tc>
        <w:tc>
          <w:tcPr>
            <w:tcW w:w="1124" w:type="dxa"/>
            <w:shd w:val="clear" w:color="auto" w:fill="auto"/>
          </w:tcPr>
          <w:p w14:paraId="2364AA92" w14:textId="77777777" w:rsidR="00843AF8" w:rsidRPr="00567F2E" w:rsidRDefault="00843AF8" w:rsidP="00145CA6">
            <w:pPr>
              <w:pStyle w:val="Table-TextFL"/>
            </w:pPr>
          </w:p>
        </w:tc>
        <w:tc>
          <w:tcPr>
            <w:tcW w:w="1130" w:type="dxa"/>
          </w:tcPr>
          <w:p w14:paraId="67F0729C" w14:textId="77777777" w:rsidR="00843AF8" w:rsidRPr="00567F2E" w:rsidRDefault="00843AF8" w:rsidP="00145CA6">
            <w:pPr>
              <w:pStyle w:val="Table-TextFL"/>
            </w:pPr>
          </w:p>
        </w:tc>
        <w:tc>
          <w:tcPr>
            <w:tcW w:w="1126" w:type="dxa"/>
          </w:tcPr>
          <w:p w14:paraId="0E69C722" w14:textId="77777777" w:rsidR="00843AF8" w:rsidRPr="00567F2E" w:rsidRDefault="00843AF8" w:rsidP="00145CA6">
            <w:pPr>
              <w:pStyle w:val="Table-TextFL"/>
            </w:pPr>
          </w:p>
        </w:tc>
        <w:tc>
          <w:tcPr>
            <w:tcW w:w="1130" w:type="dxa"/>
          </w:tcPr>
          <w:p w14:paraId="0B090B84" w14:textId="77777777" w:rsidR="00843AF8" w:rsidRPr="00567F2E" w:rsidRDefault="00843AF8" w:rsidP="00145CA6">
            <w:pPr>
              <w:pStyle w:val="Table-TextFL"/>
            </w:pPr>
          </w:p>
        </w:tc>
        <w:tc>
          <w:tcPr>
            <w:tcW w:w="1126" w:type="dxa"/>
          </w:tcPr>
          <w:p w14:paraId="750B8836" w14:textId="77777777" w:rsidR="00843AF8" w:rsidRPr="00567F2E" w:rsidRDefault="00843AF8" w:rsidP="00145CA6">
            <w:pPr>
              <w:pStyle w:val="Table-TextFL"/>
            </w:pPr>
          </w:p>
        </w:tc>
        <w:tc>
          <w:tcPr>
            <w:tcW w:w="1117" w:type="dxa"/>
          </w:tcPr>
          <w:p w14:paraId="567587D6" w14:textId="77777777" w:rsidR="00843AF8" w:rsidRPr="00567F2E" w:rsidRDefault="00843AF8" w:rsidP="00145CA6">
            <w:pPr>
              <w:pStyle w:val="Table-TextFL"/>
            </w:pPr>
          </w:p>
        </w:tc>
        <w:tc>
          <w:tcPr>
            <w:tcW w:w="1039" w:type="dxa"/>
          </w:tcPr>
          <w:p w14:paraId="75E8FF45" w14:textId="77777777" w:rsidR="00843AF8" w:rsidRPr="00567F2E" w:rsidRDefault="00843AF8" w:rsidP="00145CA6">
            <w:pPr>
              <w:pStyle w:val="Table-TextFL"/>
            </w:pPr>
          </w:p>
        </w:tc>
      </w:tr>
      <w:tr w:rsidR="00843AF8" w:rsidRPr="00567F2E" w14:paraId="3AB5FD42" w14:textId="77777777" w:rsidTr="00E11A80">
        <w:trPr>
          <w:trHeight w:hRule="exact" w:val="720"/>
          <w:jc w:val="left"/>
        </w:trPr>
        <w:tc>
          <w:tcPr>
            <w:tcW w:w="1838" w:type="dxa"/>
            <w:shd w:val="clear" w:color="auto" w:fill="E6E6E6"/>
          </w:tcPr>
          <w:p w14:paraId="41DD2454" w14:textId="77777777" w:rsidR="00843AF8" w:rsidRPr="00C74B44" w:rsidRDefault="00843AF8" w:rsidP="00145CA6">
            <w:pPr>
              <w:pStyle w:val="Table-TextFL"/>
            </w:pPr>
            <w:r w:rsidRPr="00C74B44">
              <w:t>To:</w:t>
            </w:r>
          </w:p>
        </w:tc>
        <w:tc>
          <w:tcPr>
            <w:tcW w:w="1124" w:type="dxa"/>
            <w:shd w:val="clear" w:color="auto" w:fill="auto"/>
          </w:tcPr>
          <w:p w14:paraId="5BC78BC5" w14:textId="77777777" w:rsidR="00843AF8" w:rsidRPr="00567F2E" w:rsidRDefault="00843AF8" w:rsidP="00145CA6">
            <w:pPr>
              <w:pStyle w:val="Table-TextFL"/>
            </w:pPr>
          </w:p>
        </w:tc>
        <w:tc>
          <w:tcPr>
            <w:tcW w:w="1130" w:type="dxa"/>
          </w:tcPr>
          <w:p w14:paraId="1149FBEE" w14:textId="77777777" w:rsidR="00843AF8" w:rsidRPr="00567F2E" w:rsidRDefault="00843AF8" w:rsidP="00145CA6">
            <w:pPr>
              <w:pStyle w:val="Table-TextFL"/>
            </w:pPr>
          </w:p>
        </w:tc>
        <w:tc>
          <w:tcPr>
            <w:tcW w:w="1126" w:type="dxa"/>
          </w:tcPr>
          <w:p w14:paraId="5E529A7F" w14:textId="77777777" w:rsidR="00843AF8" w:rsidRPr="00567F2E" w:rsidRDefault="00843AF8" w:rsidP="00145CA6">
            <w:pPr>
              <w:pStyle w:val="Table-TextFL"/>
            </w:pPr>
          </w:p>
        </w:tc>
        <w:tc>
          <w:tcPr>
            <w:tcW w:w="1130" w:type="dxa"/>
          </w:tcPr>
          <w:p w14:paraId="21FDED74" w14:textId="77777777" w:rsidR="00843AF8" w:rsidRPr="00567F2E" w:rsidRDefault="00843AF8" w:rsidP="00145CA6">
            <w:pPr>
              <w:pStyle w:val="Table-TextFL"/>
            </w:pPr>
          </w:p>
        </w:tc>
        <w:tc>
          <w:tcPr>
            <w:tcW w:w="1126" w:type="dxa"/>
          </w:tcPr>
          <w:p w14:paraId="258B4386" w14:textId="77777777" w:rsidR="00843AF8" w:rsidRPr="00567F2E" w:rsidRDefault="00843AF8" w:rsidP="00145CA6">
            <w:pPr>
              <w:pStyle w:val="Table-TextFL"/>
            </w:pPr>
          </w:p>
        </w:tc>
        <w:tc>
          <w:tcPr>
            <w:tcW w:w="1117" w:type="dxa"/>
          </w:tcPr>
          <w:p w14:paraId="6AAA30FC" w14:textId="77777777" w:rsidR="00843AF8" w:rsidRPr="00567F2E" w:rsidRDefault="00843AF8" w:rsidP="00145CA6">
            <w:pPr>
              <w:pStyle w:val="Table-TextFL"/>
            </w:pPr>
          </w:p>
        </w:tc>
        <w:tc>
          <w:tcPr>
            <w:tcW w:w="1039" w:type="dxa"/>
          </w:tcPr>
          <w:p w14:paraId="1E26346D" w14:textId="77777777" w:rsidR="00843AF8" w:rsidRPr="00567F2E" w:rsidRDefault="00843AF8" w:rsidP="00145CA6">
            <w:pPr>
              <w:pStyle w:val="Table-TextFL"/>
            </w:pPr>
          </w:p>
        </w:tc>
      </w:tr>
      <w:tr w:rsidR="00843AF8" w:rsidRPr="00567F2E" w14:paraId="5350A5CC" w14:textId="77777777" w:rsidTr="00E11A80">
        <w:trPr>
          <w:trHeight w:hRule="exact" w:val="720"/>
          <w:jc w:val="left"/>
        </w:trPr>
        <w:tc>
          <w:tcPr>
            <w:tcW w:w="1838" w:type="dxa"/>
            <w:shd w:val="clear" w:color="auto" w:fill="E6E6E6"/>
          </w:tcPr>
          <w:p w14:paraId="72C1A7A3" w14:textId="77777777" w:rsidR="00843AF8" w:rsidRPr="00C74B44" w:rsidRDefault="00843AF8" w:rsidP="00145CA6">
            <w:pPr>
              <w:pStyle w:val="Table-TextFL"/>
            </w:pPr>
            <w:r w:rsidRPr="00C74B44">
              <w:t>Exceptions:</w:t>
            </w:r>
          </w:p>
        </w:tc>
        <w:tc>
          <w:tcPr>
            <w:tcW w:w="1124" w:type="dxa"/>
            <w:shd w:val="clear" w:color="auto" w:fill="auto"/>
          </w:tcPr>
          <w:p w14:paraId="0A49102E" w14:textId="77777777" w:rsidR="00843AF8" w:rsidRPr="00567F2E" w:rsidRDefault="00843AF8" w:rsidP="00145CA6">
            <w:pPr>
              <w:pStyle w:val="Table-TextFL"/>
            </w:pPr>
          </w:p>
        </w:tc>
        <w:tc>
          <w:tcPr>
            <w:tcW w:w="1130" w:type="dxa"/>
          </w:tcPr>
          <w:p w14:paraId="2FFE60D8" w14:textId="77777777" w:rsidR="00843AF8" w:rsidRPr="00567F2E" w:rsidRDefault="00843AF8" w:rsidP="00145CA6">
            <w:pPr>
              <w:pStyle w:val="Table-TextFL"/>
            </w:pPr>
          </w:p>
        </w:tc>
        <w:tc>
          <w:tcPr>
            <w:tcW w:w="1126" w:type="dxa"/>
          </w:tcPr>
          <w:p w14:paraId="4CD617C8" w14:textId="77777777" w:rsidR="00843AF8" w:rsidRPr="00567F2E" w:rsidRDefault="00843AF8" w:rsidP="00145CA6">
            <w:pPr>
              <w:pStyle w:val="Table-TextFL"/>
            </w:pPr>
          </w:p>
        </w:tc>
        <w:tc>
          <w:tcPr>
            <w:tcW w:w="1130" w:type="dxa"/>
          </w:tcPr>
          <w:p w14:paraId="4C5B4147" w14:textId="77777777" w:rsidR="00843AF8" w:rsidRPr="00567F2E" w:rsidRDefault="00843AF8" w:rsidP="00145CA6">
            <w:pPr>
              <w:pStyle w:val="Table-TextFL"/>
            </w:pPr>
          </w:p>
        </w:tc>
        <w:tc>
          <w:tcPr>
            <w:tcW w:w="1126" w:type="dxa"/>
          </w:tcPr>
          <w:p w14:paraId="63E410AA" w14:textId="77777777" w:rsidR="00843AF8" w:rsidRPr="00567F2E" w:rsidRDefault="00843AF8" w:rsidP="00145CA6">
            <w:pPr>
              <w:pStyle w:val="Table-TextFL"/>
            </w:pPr>
          </w:p>
        </w:tc>
        <w:tc>
          <w:tcPr>
            <w:tcW w:w="1117" w:type="dxa"/>
          </w:tcPr>
          <w:p w14:paraId="3F603BB9" w14:textId="77777777" w:rsidR="00843AF8" w:rsidRPr="00567F2E" w:rsidRDefault="00843AF8" w:rsidP="00145CA6">
            <w:pPr>
              <w:pStyle w:val="Table-TextFL"/>
            </w:pPr>
          </w:p>
        </w:tc>
        <w:tc>
          <w:tcPr>
            <w:tcW w:w="1039" w:type="dxa"/>
          </w:tcPr>
          <w:p w14:paraId="69E00C9C" w14:textId="77777777" w:rsidR="00843AF8" w:rsidRPr="00567F2E" w:rsidRDefault="00843AF8" w:rsidP="00145CA6">
            <w:pPr>
              <w:pStyle w:val="Table-TextFL"/>
            </w:pPr>
          </w:p>
        </w:tc>
      </w:tr>
    </w:tbl>
    <w:p w14:paraId="57F556E1" w14:textId="77777777" w:rsidR="00CA27E3" w:rsidRPr="00567F2E" w:rsidRDefault="00CA27E3" w:rsidP="00A81C69">
      <w:pPr>
        <w:pStyle w:val="Heading2"/>
        <w:pageBreakBefore/>
      </w:pPr>
      <w:r w:rsidRPr="00567F2E">
        <w:lastRenderedPageBreak/>
        <w:t>Personal Information</w:t>
      </w:r>
    </w:p>
    <w:tbl>
      <w:tblPr>
        <w:tblStyle w:val="TableGrid"/>
        <w:tblW w:w="5049" w:type="pct"/>
        <w:tblLook w:val="04A0" w:firstRow="1" w:lastRow="0" w:firstColumn="1" w:lastColumn="0" w:noHBand="0" w:noVBand="1"/>
      </w:tblPr>
      <w:tblGrid>
        <w:gridCol w:w="630"/>
        <w:gridCol w:w="180"/>
        <w:gridCol w:w="261"/>
        <w:gridCol w:w="4014"/>
        <w:gridCol w:w="2379"/>
        <w:gridCol w:w="810"/>
        <w:gridCol w:w="1716"/>
      </w:tblGrid>
      <w:tr w:rsidR="00E53042" w:rsidRPr="00843AF8" w14:paraId="33B983EC" w14:textId="77777777" w:rsidTr="00083357">
        <w:trPr>
          <w:trHeight w:val="369"/>
        </w:trPr>
        <w:tc>
          <w:tcPr>
            <w:tcW w:w="1071" w:type="dxa"/>
            <w:gridSpan w:val="3"/>
          </w:tcPr>
          <w:p w14:paraId="7A12D26C" w14:textId="77777777" w:rsidR="00CA27E3" w:rsidRPr="00843AF8" w:rsidRDefault="00CA27E3" w:rsidP="00E53042">
            <w:pPr>
              <w:pStyle w:val="Table-TextFL"/>
            </w:pPr>
            <w:r w:rsidRPr="00843AF8">
              <w:t>Your name</w:t>
            </w:r>
            <w:r w:rsidR="00403485">
              <w:t>:</w:t>
            </w:r>
          </w:p>
        </w:tc>
        <w:tc>
          <w:tcPr>
            <w:tcW w:w="8919" w:type="dxa"/>
            <w:gridSpan w:val="4"/>
            <w:tcBorders>
              <w:bottom w:val="single" w:sz="4" w:space="0" w:color="auto"/>
            </w:tcBorders>
          </w:tcPr>
          <w:p w14:paraId="3F1F6D86" w14:textId="77777777" w:rsidR="00CA27E3" w:rsidRPr="00843AF8" w:rsidRDefault="00CA27E3" w:rsidP="00E53042">
            <w:pPr>
              <w:pStyle w:val="Table-TextFL"/>
            </w:pPr>
          </w:p>
        </w:tc>
      </w:tr>
      <w:tr w:rsidR="00E53042" w:rsidRPr="00843AF8" w14:paraId="1AFCBF8B" w14:textId="77777777" w:rsidTr="000B2200">
        <w:trPr>
          <w:trHeight w:val="348"/>
        </w:trPr>
        <w:tc>
          <w:tcPr>
            <w:tcW w:w="810" w:type="dxa"/>
            <w:gridSpan w:val="2"/>
          </w:tcPr>
          <w:p w14:paraId="6F06D131" w14:textId="77777777" w:rsidR="00CA27E3" w:rsidRPr="00843AF8" w:rsidRDefault="00CA27E3" w:rsidP="00E53042">
            <w:pPr>
              <w:pStyle w:val="Table-TextFL"/>
            </w:pPr>
            <w:r w:rsidRPr="00843AF8">
              <w:t>Address</w:t>
            </w:r>
            <w:r w:rsidR="00403485">
              <w:t>:</w:t>
            </w:r>
          </w:p>
        </w:tc>
        <w:tc>
          <w:tcPr>
            <w:tcW w:w="9180" w:type="dxa"/>
            <w:gridSpan w:val="5"/>
            <w:tcBorders>
              <w:bottom w:val="single" w:sz="4" w:space="0" w:color="auto"/>
            </w:tcBorders>
          </w:tcPr>
          <w:p w14:paraId="73944A8C" w14:textId="77777777" w:rsidR="00CA27E3" w:rsidRPr="00843AF8" w:rsidRDefault="00CA27E3" w:rsidP="00E53042">
            <w:pPr>
              <w:pStyle w:val="Table-TextFL"/>
            </w:pPr>
          </w:p>
        </w:tc>
      </w:tr>
      <w:tr w:rsidR="00E53042" w:rsidRPr="00843AF8" w14:paraId="38D506EA" w14:textId="77777777" w:rsidTr="000B2200">
        <w:trPr>
          <w:trHeight w:val="333"/>
        </w:trPr>
        <w:tc>
          <w:tcPr>
            <w:tcW w:w="630" w:type="dxa"/>
          </w:tcPr>
          <w:p w14:paraId="6D4CF383" w14:textId="77777777" w:rsidR="00CA27E3" w:rsidRPr="00843AF8" w:rsidRDefault="00CA27E3" w:rsidP="00E53042">
            <w:pPr>
              <w:pStyle w:val="Table-TextFL"/>
            </w:pPr>
            <w:r w:rsidRPr="00843AF8">
              <w:t>Email</w:t>
            </w:r>
            <w:r w:rsidR="00403485">
              <w:t>:</w:t>
            </w:r>
          </w:p>
        </w:tc>
        <w:tc>
          <w:tcPr>
            <w:tcW w:w="9360" w:type="dxa"/>
            <w:gridSpan w:val="6"/>
            <w:tcBorders>
              <w:bottom w:val="single" w:sz="4" w:space="0" w:color="auto"/>
            </w:tcBorders>
          </w:tcPr>
          <w:p w14:paraId="3C26D563" w14:textId="77777777" w:rsidR="00CA27E3" w:rsidRPr="00843AF8" w:rsidRDefault="00CA27E3" w:rsidP="00E53042">
            <w:pPr>
              <w:pStyle w:val="Table-TextFL"/>
            </w:pPr>
          </w:p>
        </w:tc>
      </w:tr>
      <w:tr w:rsidR="00E53042" w:rsidRPr="00843AF8" w14:paraId="35E824DC" w14:textId="77777777" w:rsidTr="00083357">
        <w:trPr>
          <w:trHeight w:val="333"/>
        </w:trPr>
        <w:tc>
          <w:tcPr>
            <w:tcW w:w="1071" w:type="dxa"/>
            <w:gridSpan w:val="3"/>
          </w:tcPr>
          <w:p w14:paraId="5F771194" w14:textId="77777777" w:rsidR="00CA27E3" w:rsidRPr="00843AF8" w:rsidRDefault="00CA27E3" w:rsidP="00E53042">
            <w:pPr>
              <w:pStyle w:val="Table-TextFL"/>
            </w:pPr>
            <w:r w:rsidRPr="00843AF8">
              <w:t>Telephone</w:t>
            </w:r>
            <w:r w:rsidR="00403485">
              <w:t>:</w:t>
            </w:r>
          </w:p>
        </w:tc>
        <w:tc>
          <w:tcPr>
            <w:tcW w:w="8919" w:type="dxa"/>
            <w:gridSpan w:val="4"/>
            <w:tcBorders>
              <w:top w:val="single" w:sz="4" w:space="0" w:color="auto"/>
              <w:bottom w:val="single" w:sz="4" w:space="0" w:color="auto"/>
            </w:tcBorders>
          </w:tcPr>
          <w:p w14:paraId="75EA3B0C" w14:textId="77777777" w:rsidR="00CA27E3" w:rsidRPr="00843AF8" w:rsidRDefault="00CA27E3" w:rsidP="00E53042">
            <w:pPr>
              <w:pStyle w:val="Table-TextFL"/>
            </w:pPr>
          </w:p>
        </w:tc>
      </w:tr>
      <w:tr w:rsidR="00922148" w:rsidRPr="00843AF8" w14:paraId="429BF7F9" w14:textId="77777777" w:rsidTr="00083357">
        <w:trPr>
          <w:trHeight w:val="377"/>
        </w:trPr>
        <w:tc>
          <w:tcPr>
            <w:tcW w:w="5085" w:type="dxa"/>
            <w:gridSpan w:val="4"/>
          </w:tcPr>
          <w:p w14:paraId="25DADC2C" w14:textId="77777777" w:rsidR="00CA27E3" w:rsidRPr="00843AF8" w:rsidRDefault="00CA27E3" w:rsidP="00E53042">
            <w:pPr>
              <w:pStyle w:val="Table-TextFL"/>
            </w:pPr>
            <w:r w:rsidRPr="00843AF8">
              <w:t>Best time of day to reach you at this telephone number</w:t>
            </w:r>
            <w:r w:rsidR="00403485">
              <w:t>:</w:t>
            </w:r>
            <w:r w:rsidRPr="00843AF8">
              <w:t xml:space="preserve"> </w:t>
            </w:r>
          </w:p>
        </w:tc>
        <w:tc>
          <w:tcPr>
            <w:tcW w:w="4905" w:type="dxa"/>
            <w:gridSpan w:val="3"/>
            <w:tcBorders>
              <w:top w:val="single" w:sz="4" w:space="0" w:color="auto"/>
              <w:bottom w:val="single" w:sz="4" w:space="0" w:color="auto"/>
            </w:tcBorders>
          </w:tcPr>
          <w:p w14:paraId="583D4C10" w14:textId="77777777" w:rsidR="00CA27E3" w:rsidRPr="00843AF8" w:rsidRDefault="00CA27E3" w:rsidP="00E53042">
            <w:pPr>
              <w:pStyle w:val="Table-TextFL"/>
            </w:pPr>
          </w:p>
        </w:tc>
      </w:tr>
      <w:tr w:rsidR="00E53042" w:rsidRPr="00567F2E" w14:paraId="2BEFA8AB" w14:textId="77777777" w:rsidTr="00E53042">
        <w:tc>
          <w:tcPr>
            <w:tcW w:w="9990" w:type="dxa"/>
            <w:gridSpan w:val="7"/>
          </w:tcPr>
          <w:p w14:paraId="7484F674" w14:textId="77777777" w:rsidR="00E53042" w:rsidRPr="00567F2E" w:rsidRDefault="00E53042" w:rsidP="00E53042">
            <w:pPr>
              <w:pStyle w:val="BodyText"/>
            </w:pPr>
            <w:r w:rsidRPr="00567F2E">
              <w:t>Your child’s/children’s name(s) and grade(s)</w:t>
            </w:r>
            <w:r w:rsidR="00403485">
              <w:t>:</w:t>
            </w:r>
          </w:p>
        </w:tc>
      </w:tr>
      <w:tr w:rsidR="00E53042" w:rsidRPr="00567F2E" w14:paraId="57CAC747" w14:textId="77777777" w:rsidTr="00083357">
        <w:tc>
          <w:tcPr>
            <w:tcW w:w="630" w:type="dxa"/>
          </w:tcPr>
          <w:p w14:paraId="24266A96" w14:textId="77777777" w:rsidR="00CA27E3" w:rsidRPr="00567F2E" w:rsidRDefault="00CA27E3" w:rsidP="00E53042">
            <w:pPr>
              <w:pStyle w:val="Table-TextFL"/>
            </w:pPr>
            <w:r w:rsidRPr="00567F2E">
              <w:t>Name</w:t>
            </w:r>
            <w:r w:rsidR="00403485">
              <w:t>:</w:t>
            </w:r>
          </w:p>
        </w:tc>
        <w:tc>
          <w:tcPr>
            <w:tcW w:w="6834" w:type="dxa"/>
            <w:gridSpan w:val="4"/>
            <w:tcBorders>
              <w:bottom w:val="single" w:sz="4" w:space="0" w:color="auto"/>
            </w:tcBorders>
          </w:tcPr>
          <w:p w14:paraId="70D3B463" w14:textId="77777777" w:rsidR="00CA27E3" w:rsidRPr="00567F2E" w:rsidRDefault="00CA27E3" w:rsidP="00E53042">
            <w:pPr>
              <w:pStyle w:val="Table-TextFL"/>
            </w:pPr>
          </w:p>
        </w:tc>
        <w:tc>
          <w:tcPr>
            <w:tcW w:w="810" w:type="dxa"/>
            <w:tcMar>
              <w:right w:w="80" w:type="dxa"/>
            </w:tcMar>
          </w:tcPr>
          <w:p w14:paraId="04BC2724" w14:textId="77777777" w:rsidR="00CA27E3" w:rsidRPr="00567F2E" w:rsidRDefault="00CA27E3" w:rsidP="00E53042">
            <w:pPr>
              <w:pStyle w:val="Table-TextFR"/>
            </w:pPr>
            <w:r w:rsidRPr="00567F2E">
              <w:t>Grade</w:t>
            </w:r>
            <w:r w:rsidR="00403485">
              <w:t>:</w:t>
            </w:r>
          </w:p>
        </w:tc>
        <w:tc>
          <w:tcPr>
            <w:tcW w:w="1716" w:type="dxa"/>
            <w:tcBorders>
              <w:bottom w:val="single" w:sz="4" w:space="0" w:color="auto"/>
            </w:tcBorders>
            <w:tcMar>
              <w:right w:w="80" w:type="dxa"/>
            </w:tcMar>
          </w:tcPr>
          <w:p w14:paraId="41363638" w14:textId="77777777" w:rsidR="00CA27E3" w:rsidRPr="00567F2E" w:rsidRDefault="00CA27E3" w:rsidP="00E53042">
            <w:pPr>
              <w:pStyle w:val="Table-TextFL"/>
            </w:pPr>
          </w:p>
        </w:tc>
      </w:tr>
      <w:tr w:rsidR="00E53042" w:rsidRPr="00567F2E" w14:paraId="4D5B659E" w14:textId="77777777" w:rsidTr="00083357">
        <w:tc>
          <w:tcPr>
            <w:tcW w:w="630" w:type="dxa"/>
          </w:tcPr>
          <w:p w14:paraId="194BCCD5" w14:textId="77777777" w:rsidR="00CA27E3" w:rsidRPr="00567F2E" w:rsidRDefault="00CA27E3" w:rsidP="00E53042">
            <w:pPr>
              <w:pStyle w:val="Table-TextFL"/>
            </w:pPr>
            <w:r w:rsidRPr="00567F2E">
              <w:t>Name</w:t>
            </w:r>
            <w:r w:rsidR="00403485">
              <w:t>:</w:t>
            </w:r>
          </w:p>
        </w:tc>
        <w:tc>
          <w:tcPr>
            <w:tcW w:w="6834" w:type="dxa"/>
            <w:gridSpan w:val="4"/>
            <w:tcBorders>
              <w:top w:val="single" w:sz="4" w:space="0" w:color="auto"/>
              <w:bottom w:val="single" w:sz="4" w:space="0" w:color="auto"/>
            </w:tcBorders>
          </w:tcPr>
          <w:p w14:paraId="0BFDB949" w14:textId="77777777" w:rsidR="00CA27E3" w:rsidRPr="00567F2E" w:rsidRDefault="00CA27E3" w:rsidP="00E53042">
            <w:pPr>
              <w:pStyle w:val="Table-TextFL"/>
            </w:pPr>
          </w:p>
        </w:tc>
        <w:tc>
          <w:tcPr>
            <w:tcW w:w="810" w:type="dxa"/>
            <w:tcMar>
              <w:right w:w="80" w:type="dxa"/>
            </w:tcMar>
          </w:tcPr>
          <w:p w14:paraId="1FB9D7F3" w14:textId="77777777" w:rsidR="00CA27E3" w:rsidRPr="00567F2E" w:rsidRDefault="00CA27E3" w:rsidP="00E53042">
            <w:pPr>
              <w:pStyle w:val="Table-TextFR"/>
            </w:pPr>
            <w:r w:rsidRPr="00567F2E">
              <w:t>Grade</w:t>
            </w:r>
            <w:r w:rsidR="00403485">
              <w:t>:</w:t>
            </w:r>
          </w:p>
        </w:tc>
        <w:tc>
          <w:tcPr>
            <w:tcW w:w="1716" w:type="dxa"/>
            <w:tcBorders>
              <w:top w:val="single" w:sz="4" w:space="0" w:color="auto"/>
              <w:bottom w:val="single" w:sz="4" w:space="0" w:color="auto"/>
            </w:tcBorders>
            <w:tcMar>
              <w:right w:w="80" w:type="dxa"/>
            </w:tcMar>
          </w:tcPr>
          <w:p w14:paraId="379E421F" w14:textId="77777777" w:rsidR="00CA27E3" w:rsidRPr="00567F2E" w:rsidRDefault="00CA27E3" w:rsidP="00E53042">
            <w:pPr>
              <w:pStyle w:val="Table-TextFL"/>
            </w:pPr>
          </w:p>
        </w:tc>
      </w:tr>
    </w:tbl>
    <w:p w14:paraId="46564DBE" w14:textId="77777777" w:rsidR="00CA27E3" w:rsidRPr="00567F2E" w:rsidRDefault="00CA27E3" w:rsidP="00843AF8">
      <w:pPr>
        <w:pStyle w:val="BodyText"/>
      </w:pPr>
    </w:p>
    <w:p w14:paraId="77F148B6" w14:textId="77777777" w:rsidR="00CA27E3" w:rsidRPr="00AF311B" w:rsidRDefault="00CA27E3" w:rsidP="00843AF8">
      <w:pPr>
        <w:pStyle w:val="BodyText"/>
      </w:pPr>
      <w:r w:rsidRPr="00AF311B">
        <w:t>Thank you</w:t>
      </w:r>
      <w:r w:rsidR="00403485" w:rsidRPr="00AF311B">
        <w:t>.</w:t>
      </w:r>
    </w:p>
    <w:sectPr w:rsidR="00CA27E3" w:rsidRPr="00AF311B" w:rsidSect="00827AD4">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A2EAE" w14:textId="77777777" w:rsidR="00AC0B01" w:rsidRDefault="00AC0B01" w:rsidP="0078684C">
      <w:r>
        <w:separator/>
      </w:r>
    </w:p>
  </w:endnote>
  <w:endnote w:type="continuationSeparator" w:id="0">
    <w:p w14:paraId="28AAAEE9" w14:textId="77777777" w:rsidR="00AC0B01" w:rsidRDefault="00AC0B01"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B95E01">
      <w:fldChar w:fldCharType="begin"/>
    </w:r>
    <w:r w:rsidR="00B95E01">
      <w:instrText xml:space="preserve"> STYLEREF  ToolNumber  \* MERGEFORMAT </w:instrText>
    </w:r>
    <w:r w:rsidR="00B95E01">
      <w:fldChar w:fldCharType="separate"/>
    </w:r>
    <w:r w:rsidR="00B95E01">
      <w:rPr>
        <w:noProof/>
      </w:rPr>
      <w:t>55</w:t>
    </w:r>
    <w:r w:rsidR="00B95E01">
      <w:rPr>
        <w:noProof/>
      </w:rPr>
      <w:fldChar w:fldCharType="end"/>
    </w:r>
    <w:r w:rsidRPr="00C66F5C">
      <w:t xml:space="preserve"> </w:t>
    </w:r>
    <w:r>
      <w:t xml:space="preserve">  |   Page </w:t>
    </w:r>
    <w:r>
      <w:fldChar w:fldCharType="begin"/>
    </w:r>
    <w:r>
      <w:instrText xml:space="preserve"> PAGE  \* MERGEFORMAT </w:instrText>
    </w:r>
    <w:r>
      <w:fldChar w:fldCharType="separate"/>
    </w:r>
    <w:r w:rsidR="00B95E0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8D2C2" w14:textId="77777777" w:rsidR="00AC0B01" w:rsidRDefault="00AC0B01" w:rsidP="0078684C">
      <w:r>
        <w:separator/>
      </w:r>
    </w:p>
  </w:footnote>
  <w:footnote w:type="continuationSeparator" w:id="0">
    <w:p w14:paraId="359D2A61" w14:textId="77777777" w:rsidR="00AC0B01" w:rsidRDefault="00AC0B01"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4A1C"/>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0B01"/>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5E01"/>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0705D"/>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06462B2-D99E-4F80-8437-C019FD7C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5</cp:revision>
  <cp:lastPrinted>2014-03-24T17:05:00Z</cp:lastPrinted>
  <dcterms:created xsi:type="dcterms:W3CDTF">2014-03-25T13:51:00Z</dcterms:created>
  <dcterms:modified xsi:type="dcterms:W3CDTF">2014-04-09T15:04:00Z</dcterms:modified>
</cp:coreProperties>
</file>